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0" w:rsidRDefault="00593D4C" w:rsidP="002C2F8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sv-SE" w:eastAsia="sv-SE"/>
        </w:rPr>
        <w:drawing>
          <wp:anchor distT="0" distB="0" distL="114300" distR="114300" simplePos="0" relativeHeight="251670528" behindDoc="0" locked="0" layoutInCell="1" allowOverlap="1" wp14:anchorId="3C5ADDE0" wp14:editId="04FEBD49">
            <wp:simplePos x="0" y="0"/>
            <wp:positionH relativeFrom="column">
              <wp:posOffset>1718945</wp:posOffset>
            </wp:positionH>
            <wp:positionV relativeFrom="paragraph">
              <wp:posOffset>-22225</wp:posOffset>
            </wp:positionV>
            <wp:extent cx="2531110" cy="741680"/>
            <wp:effectExtent l="0" t="0" r="2540" b="1270"/>
            <wp:wrapNone/>
            <wp:docPr id="1" name="Bildobjekt 1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4401" wp14:editId="742DB3D3">
                <wp:simplePos x="0" y="0"/>
                <wp:positionH relativeFrom="column">
                  <wp:posOffset>-261621</wp:posOffset>
                </wp:positionH>
                <wp:positionV relativeFrom="paragraph">
                  <wp:posOffset>-499745</wp:posOffset>
                </wp:positionV>
                <wp:extent cx="6391275" cy="342900"/>
                <wp:effectExtent l="0" t="0" r="952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F80" w:rsidRPr="004E6578" w:rsidRDefault="004E6578" w:rsidP="008547C3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</w:pPr>
                            <w:r w:rsidRPr="004E6578">
                              <w:rPr>
                                <w:rFonts w:asciiTheme="minorHAnsi" w:hAnsiTheme="minorHAnsi" w:cs="Tahoma"/>
                                <w:b/>
                                <w:sz w:val="36"/>
                                <w:szCs w:val="32"/>
                                <w:lang w:val="sv-S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.6pt;margin-top:-39.35pt;width:50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" stroked="f">
                <v:textbox>
                  <w:txbxContent>
                    <w:p w:rsidR="002C2F80" w:rsidRPr="004E6578" w:rsidRDefault="004E6578" w:rsidP="008547C3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</w:pPr>
                      <w:r w:rsidRPr="004E6578">
                        <w:rPr>
                          <w:rFonts w:asciiTheme="minorHAnsi" w:hAnsiTheme="minorHAnsi" w:cs="Tahoma"/>
                          <w:b/>
                          <w:sz w:val="36"/>
                          <w:szCs w:val="32"/>
                          <w:lang w:val="sv-SE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C2F80" w:rsidRDefault="002C2F80" w:rsidP="002C2F80">
      <w:pPr>
        <w:rPr>
          <w:rFonts w:ascii="Tahoma" w:hAnsi="Tahoma" w:cs="Tahoma"/>
          <w:sz w:val="20"/>
        </w:rPr>
      </w:pPr>
    </w:p>
    <w:p w:rsidR="002C2F80" w:rsidRDefault="002C2F80" w:rsidP="002C2F80">
      <w:pPr>
        <w:rPr>
          <w:rFonts w:ascii="Tahoma" w:hAnsi="Tahoma" w:cs="Tahoma"/>
          <w:sz w:val="20"/>
        </w:rPr>
      </w:pPr>
    </w:p>
    <w:p w:rsidR="002C2F80" w:rsidRPr="002C2F80" w:rsidRDefault="002C2F80" w:rsidP="002C2F80">
      <w:pPr>
        <w:rPr>
          <w:rFonts w:ascii="Tahoma" w:hAnsi="Tahoma" w:cs="Tahoma"/>
          <w:szCs w:val="24"/>
        </w:rPr>
      </w:pPr>
    </w:p>
    <w:p w:rsidR="002C2F80" w:rsidRPr="002C2F80" w:rsidRDefault="002C2F80" w:rsidP="002C2F80">
      <w:pPr>
        <w:rPr>
          <w:rFonts w:asciiTheme="minorHAnsi" w:hAnsiTheme="minorHAnsi" w:cs="Tahoma"/>
          <w:szCs w:val="24"/>
        </w:rPr>
      </w:pPr>
    </w:p>
    <w:p w:rsidR="002C2F80" w:rsidRPr="00EF199E" w:rsidRDefault="002C2F80" w:rsidP="002C2F80">
      <w:pPr>
        <w:rPr>
          <w:rFonts w:asciiTheme="minorHAnsi" w:hAnsiTheme="minorHAnsi" w:cs="Tahoma"/>
          <w:szCs w:val="24"/>
        </w:rPr>
      </w:pPr>
      <w:r w:rsidRPr="00EF199E">
        <w:rPr>
          <w:rFonts w:asciiTheme="minorHAnsi" w:hAnsiTheme="minorHAnsi" w:cs="Tahoma"/>
          <w:szCs w:val="24"/>
        </w:rPr>
        <w:t xml:space="preserve">ETS material can be ordered as a pre-designed set and/or by pre-designed items. </w:t>
      </w:r>
    </w:p>
    <w:p w:rsidR="002C2F80" w:rsidRPr="00EF199E" w:rsidRDefault="002C2F80" w:rsidP="002C2F80">
      <w:pPr>
        <w:rPr>
          <w:rFonts w:asciiTheme="minorHAnsi" w:hAnsiTheme="minorHAnsi" w:cs="Tahoma"/>
          <w:szCs w:val="24"/>
        </w:rPr>
      </w:pPr>
      <w:r w:rsidRPr="00EF199E">
        <w:rPr>
          <w:rFonts w:asciiTheme="minorHAnsi" w:hAnsiTheme="minorHAnsi" w:cs="Tahoma"/>
          <w:szCs w:val="24"/>
        </w:rPr>
        <w:t>Note! It is also possible to customise a set or seperate items after your request. Please contact the ETS Competence centre for further information.</w:t>
      </w:r>
    </w:p>
    <w:p w:rsidR="002C2F80" w:rsidRDefault="002C2F80" w:rsidP="002C2F80">
      <w:pPr>
        <w:rPr>
          <w:rFonts w:asciiTheme="minorHAnsi" w:hAnsiTheme="minorHAnsi" w:cs="Tahoma"/>
          <w:szCs w:val="24"/>
        </w:rPr>
      </w:pPr>
    </w:p>
    <w:p w:rsidR="00EF199E" w:rsidRPr="00EF199E" w:rsidRDefault="00EF199E" w:rsidP="002C2F80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When ordering, please fill in page 2 and 3 of this order form and send to us.</w:t>
      </w:r>
    </w:p>
    <w:p w:rsidR="002C2F80" w:rsidRPr="00EF199E" w:rsidRDefault="002C2F80" w:rsidP="004E6578">
      <w:pPr>
        <w:rPr>
          <w:rFonts w:asciiTheme="minorHAnsi" w:hAnsiTheme="minorHAnsi" w:cs="Tahoma"/>
          <w:szCs w:val="24"/>
        </w:rPr>
      </w:pPr>
      <w:r w:rsidRPr="00EF199E">
        <w:rPr>
          <w:rFonts w:asciiTheme="minorHAnsi" w:hAnsiTheme="minorHAnsi" w:cs="Tahoma"/>
          <w:szCs w:val="24"/>
        </w:rPr>
        <w:t>After receiving your order, an order confirmation will be sent to your e-mail address.</w:t>
      </w:r>
    </w:p>
    <w:p w:rsidR="002C2F80" w:rsidRPr="00EF199E" w:rsidRDefault="002C2F80" w:rsidP="002C2F80">
      <w:pPr>
        <w:rPr>
          <w:rFonts w:asciiTheme="minorHAnsi" w:hAnsiTheme="minorHAnsi" w:cs="Tahoma"/>
          <w:szCs w:val="24"/>
        </w:rPr>
      </w:pPr>
    </w:p>
    <w:p w:rsidR="002C2F80" w:rsidRPr="00EF199E" w:rsidRDefault="002C2F80" w:rsidP="002C2F80">
      <w:pPr>
        <w:rPr>
          <w:rFonts w:asciiTheme="minorHAnsi" w:hAnsiTheme="minorHAnsi" w:cs="Tahoma"/>
          <w:szCs w:val="24"/>
        </w:rPr>
      </w:pPr>
      <w:r w:rsidRPr="00EF199E">
        <w:rPr>
          <w:rFonts w:asciiTheme="minorHAnsi" w:hAnsiTheme="minorHAnsi" w:cs="Tahoma"/>
          <w:szCs w:val="24"/>
        </w:rPr>
        <w:t>Following versions of the pre-customised sets are currently available:</w:t>
      </w:r>
    </w:p>
    <w:p w:rsidR="002C2F80" w:rsidRPr="002C2F80" w:rsidRDefault="002C2F80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349"/>
        <w:gridCol w:w="4888"/>
      </w:tblGrid>
      <w:tr w:rsidR="00EF199E" w:rsidRPr="00EF199E" w:rsidTr="005E318B">
        <w:tc>
          <w:tcPr>
            <w:tcW w:w="3085" w:type="dxa"/>
            <w:shd w:val="solid" w:color="000000" w:fill="FFFFFF"/>
          </w:tcPr>
          <w:p w:rsidR="00EF199E" w:rsidRPr="00EF199E" w:rsidRDefault="00EF199E" w:rsidP="005E318B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F199E">
              <w:rPr>
                <w:rFonts w:ascii="Tahoma" w:hAnsi="Tahoma" w:cs="Tahoma"/>
                <w:b/>
                <w:bCs/>
                <w:sz w:val="20"/>
                <w:szCs w:val="22"/>
              </w:rPr>
              <w:t>Article</w:t>
            </w:r>
            <w:r w:rsidRPr="00EF199E">
              <w:rPr>
                <w:rFonts w:ascii="Tahoma" w:hAnsi="Tahoma" w:cs="Tahoma"/>
                <w:b/>
                <w:bCs/>
                <w:sz w:val="20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349" w:type="dxa"/>
            <w:shd w:val="solid" w:color="000000" w:fill="FFFFFF"/>
          </w:tcPr>
          <w:p w:rsidR="00EF199E" w:rsidRPr="00EF199E" w:rsidRDefault="00EF199E" w:rsidP="005E318B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F199E">
              <w:rPr>
                <w:rFonts w:ascii="Tahoma" w:hAnsi="Tahoma" w:cs="Tahoma"/>
                <w:b/>
                <w:bCs/>
                <w:sz w:val="20"/>
                <w:szCs w:val="22"/>
              </w:rPr>
              <w:t>Version</w:t>
            </w:r>
            <w:r w:rsidRPr="00EF199E">
              <w:rPr>
                <w:rFonts w:ascii="Tahoma" w:hAnsi="Tahoma" w:cs="Tahoma"/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4888" w:type="dxa"/>
            <w:shd w:val="solid" w:color="000000" w:fill="FFFFFF"/>
          </w:tcPr>
          <w:p w:rsidR="00EF199E" w:rsidRPr="00EF199E" w:rsidRDefault="00EF199E" w:rsidP="005E318B">
            <w:pPr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F199E">
              <w:rPr>
                <w:rFonts w:ascii="Tahoma" w:hAnsi="Tahoma" w:cs="Tahoma"/>
                <w:b/>
                <w:bCs/>
                <w:sz w:val="20"/>
                <w:szCs w:val="22"/>
              </w:rPr>
              <w:t>Available in following language</w:t>
            </w:r>
            <w:r w:rsidRPr="00EF199E">
              <w:rPr>
                <w:rFonts w:ascii="Tahoma" w:hAnsi="Tahoma" w:cs="Tahoma"/>
                <w:b/>
                <w:bCs/>
                <w:sz w:val="20"/>
                <w:szCs w:val="22"/>
                <w:vertAlign w:val="superscript"/>
              </w:rPr>
              <w:t>3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Basic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 xml:space="preserve">English, Swedish, Dutch, Japanese, Italian, </w:t>
            </w:r>
            <w:r w:rsidRPr="00EF199E">
              <w:rPr>
                <w:rFonts w:ascii="Tahoma" w:hAnsi="Tahoma" w:cs="Tahoma"/>
                <w:sz w:val="20"/>
                <w:szCs w:val="22"/>
              </w:rPr>
              <w:br/>
              <w:t>Spanish, Danish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Hospital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 xml:space="preserve">English, Swedish, Dutch, Japanese, Italian, </w:t>
            </w:r>
            <w:r w:rsidRPr="00EF199E">
              <w:rPr>
                <w:rFonts w:ascii="Tahoma" w:hAnsi="Tahoma" w:cs="Tahoma"/>
                <w:sz w:val="20"/>
                <w:szCs w:val="22"/>
              </w:rPr>
              <w:br/>
              <w:t>Spanish, Portuguese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Hospital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  <w:lang w:val="en-GB"/>
              </w:rPr>
              <w:t>English, Swedish, Danish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In-hospital patient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  <w:lang w:val="en-GB"/>
              </w:rPr>
              <w:t>English, Swedish, Dutch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Small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Portuguese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Update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Japanese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Burn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Swedish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Burn victim bank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Swedish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Military victim bank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Decontamination at hospital set</w:t>
            </w:r>
          </w:p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Dutch, Swedish</w:t>
            </w:r>
          </w:p>
        </w:tc>
      </w:tr>
      <w:tr w:rsidR="00EF199E" w:rsidRPr="00EF199E" w:rsidTr="00EF199E">
        <w:tc>
          <w:tcPr>
            <w:tcW w:w="3085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Management and coordination of psychosocial support set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Version 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F199E" w:rsidRPr="00EF199E" w:rsidRDefault="00EF199E" w:rsidP="00EF199E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</w:t>
            </w:r>
            <w:r w:rsidR="00A76735">
              <w:rPr>
                <w:rFonts w:ascii="Tahoma" w:hAnsi="Tahoma" w:cs="Tahoma"/>
                <w:sz w:val="20"/>
                <w:szCs w:val="22"/>
              </w:rPr>
              <w:t>, Swedish</w:t>
            </w:r>
          </w:p>
        </w:tc>
      </w:tr>
      <w:tr w:rsidR="00EA1172" w:rsidRPr="00EF199E" w:rsidTr="0023530A">
        <w:tc>
          <w:tcPr>
            <w:tcW w:w="3085" w:type="dxa"/>
            <w:shd w:val="clear" w:color="auto" w:fill="auto"/>
            <w:vAlign w:val="center"/>
          </w:tcPr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Figurant cards – 50 </w:t>
            </w:r>
            <w:r w:rsidRPr="00EF199E">
              <w:rPr>
                <w:rFonts w:ascii="Tahoma" w:hAnsi="Tahoma" w:cs="Tahoma"/>
                <w:sz w:val="20"/>
                <w:szCs w:val="22"/>
              </w:rPr>
              <w:t>set</w:t>
            </w:r>
          </w:p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1172" w:rsidRPr="00EF199E" w:rsidRDefault="00EA1172" w:rsidP="00EA1172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 xml:space="preserve">Version 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Swedish</w:t>
            </w:r>
          </w:p>
        </w:tc>
      </w:tr>
      <w:tr w:rsidR="00EA1172" w:rsidRPr="00EF199E" w:rsidTr="0023530A">
        <w:tc>
          <w:tcPr>
            <w:tcW w:w="3085" w:type="dxa"/>
            <w:shd w:val="clear" w:color="auto" w:fill="auto"/>
            <w:vAlign w:val="center"/>
          </w:tcPr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Figurant cards – 100 </w:t>
            </w:r>
            <w:r w:rsidRPr="00EF199E">
              <w:rPr>
                <w:rFonts w:ascii="Tahoma" w:hAnsi="Tahoma" w:cs="Tahoma"/>
                <w:sz w:val="20"/>
                <w:szCs w:val="22"/>
              </w:rPr>
              <w:t>set</w:t>
            </w:r>
          </w:p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1172" w:rsidRPr="00EF199E" w:rsidRDefault="00EA1172" w:rsidP="00EA1172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 xml:space="preserve">Version </w:t>
            </w: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EA1172" w:rsidRPr="00EF199E" w:rsidRDefault="00EA1172" w:rsidP="0023530A">
            <w:pPr>
              <w:rPr>
                <w:rFonts w:ascii="Tahoma" w:hAnsi="Tahoma" w:cs="Tahoma"/>
                <w:sz w:val="20"/>
                <w:szCs w:val="22"/>
              </w:rPr>
            </w:pPr>
            <w:r w:rsidRPr="00EF199E">
              <w:rPr>
                <w:rFonts w:ascii="Tahoma" w:hAnsi="Tahoma" w:cs="Tahoma"/>
                <w:sz w:val="20"/>
                <w:szCs w:val="22"/>
              </w:rPr>
              <w:t>English, Swedish</w:t>
            </w:r>
          </w:p>
        </w:tc>
      </w:tr>
    </w:tbl>
    <w:p w:rsidR="002C2F80" w:rsidRPr="002C2F80" w:rsidRDefault="002C2F80">
      <w:pPr>
        <w:rPr>
          <w:rFonts w:asciiTheme="minorHAnsi" w:hAnsiTheme="minorHAnsi"/>
          <w:szCs w:val="24"/>
        </w:rPr>
      </w:pPr>
    </w:p>
    <w:p w:rsidR="002C2F80" w:rsidRPr="002C2F80" w:rsidRDefault="002C2F80">
      <w:pPr>
        <w:rPr>
          <w:rFonts w:asciiTheme="minorHAnsi" w:hAnsiTheme="minorHAnsi"/>
        </w:rPr>
      </w:pPr>
    </w:p>
    <w:p w:rsidR="002C2F80" w:rsidRPr="002C2F80" w:rsidRDefault="002C2F80">
      <w:pPr>
        <w:rPr>
          <w:rFonts w:asciiTheme="minorHAnsi" w:hAnsiTheme="minorHAnsi"/>
        </w:rPr>
      </w:pPr>
    </w:p>
    <w:p w:rsidR="002C2F80" w:rsidRDefault="002C2F80">
      <w:pPr>
        <w:rPr>
          <w:rFonts w:asciiTheme="minorHAnsi" w:hAnsiTheme="minorHAnsi"/>
        </w:rPr>
      </w:pPr>
    </w:p>
    <w:p w:rsidR="002C2F80" w:rsidRDefault="002C2F80">
      <w:pPr>
        <w:rPr>
          <w:rFonts w:asciiTheme="minorHAnsi" w:hAnsiTheme="minorHAnsi"/>
        </w:rPr>
      </w:pPr>
    </w:p>
    <w:p w:rsidR="002C2F80" w:rsidRDefault="000F653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AE435" wp14:editId="4EB17F9F">
                <wp:simplePos x="0" y="0"/>
                <wp:positionH relativeFrom="column">
                  <wp:posOffset>5534660</wp:posOffset>
                </wp:positionH>
                <wp:positionV relativeFrom="paragraph">
                  <wp:posOffset>985520</wp:posOffset>
                </wp:positionV>
                <wp:extent cx="766445" cy="419100"/>
                <wp:effectExtent l="0" t="0" r="14605" b="1905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7E8" w:rsidRPr="004E6578" w:rsidRDefault="004967E8" w:rsidP="004967E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27" style="position:absolute;margin-left:435.8pt;margin-top:77.6pt;width:60.3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" fillcolor="white [3201]" strokecolor="#f79646 [3209]" strokeweight="2pt">
                <v:textbox>
                  <w:txbxContent>
                    <w:p w:rsidR="004967E8" w:rsidRPr="004E6578" w:rsidRDefault="004967E8" w:rsidP="004967E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Page1</w:t>
                      </w:r>
                    </w:p>
                  </w:txbxContent>
                </v:textbox>
              </v:roundrect>
            </w:pict>
          </mc:Fallback>
        </mc:AlternateContent>
      </w:r>
      <w:r w:rsidR="00EF199E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43CF0" wp14:editId="53627371">
                <wp:simplePos x="0" y="0"/>
                <wp:positionH relativeFrom="column">
                  <wp:posOffset>5696585</wp:posOffset>
                </wp:positionH>
                <wp:positionV relativeFrom="paragraph">
                  <wp:posOffset>2144395</wp:posOffset>
                </wp:positionV>
                <wp:extent cx="766445" cy="419100"/>
                <wp:effectExtent l="0" t="0" r="14605" b="19050"/>
                <wp:wrapNone/>
                <wp:docPr id="10" name="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99E" w:rsidRPr="004E6578" w:rsidRDefault="00EF199E" w:rsidP="00EF199E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0" o:spid="_x0000_s1027" style="position:absolute;margin-left:448.55pt;margin-top:168.85pt;width:60.3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" fillcolor="white [3201]" strokecolor="#f79646 [3209]" strokeweight="2pt">
                <v:textbox>
                  <w:txbxContent>
                    <w:p w:rsidR="00EF199E" w:rsidRPr="004E6578" w:rsidRDefault="00EF199E" w:rsidP="00EF199E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age</w:t>
                      </w: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4E6578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38EFF" wp14:editId="54C1710D">
                <wp:simplePos x="0" y="0"/>
                <wp:positionH relativeFrom="column">
                  <wp:posOffset>5539105</wp:posOffset>
                </wp:positionH>
                <wp:positionV relativeFrom="paragraph">
                  <wp:posOffset>4651375</wp:posOffset>
                </wp:positionV>
                <wp:extent cx="766445" cy="419100"/>
                <wp:effectExtent l="0" t="0" r="14605" b="1905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78" w:rsidRPr="004E6578" w:rsidRDefault="004E6578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age</w:t>
                            </w:r>
                            <w:r w:rsidRPr="004E6578"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7" o:spid="_x0000_s1028" style="position:absolute;margin-left:436.15pt;margin-top:366.25pt;width:60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" fillcolor="white [3201]" strokecolor="#f79646 [3209]" strokeweight="2pt">
                <v:textbox>
                  <w:txbxContent>
                    <w:p w:rsidR="004E6578" w:rsidRPr="004E6578" w:rsidRDefault="004E6578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age</w:t>
                      </w:r>
                      <w:r w:rsidRPr="004E6578"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C2F80">
        <w:rPr>
          <w:rFonts w:asciiTheme="minorHAnsi" w:hAnsiTheme="minorHAnsi"/>
        </w:rPr>
        <w:br w:type="page"/>
      </w:r>
    </w:p>
    <w:p w:rsidR="002C2F80" w:rsidRDefault="004967E8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40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7246A" wp14:editId="014CE76E">
                <wp:simplePos x="0" y="0"/>
                <wp:positionH relativeFrom="column">
                  <wp:posOffset>3738880</wp:posOffset>
                </wp:positionH>
                <wp:positionV relativeFrom="paragraph">
                  <wp:posOffset>119380</wp:posOffset>
                </wp:positionV>
                <wp:extent cx="2381250" cy="533400"/>
                <wp:effectExtent l="0" t="0" r="19050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26" style="position:absolute;margin-left:294.4pt;margin-top:9.4pt;width:187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" filled="f" strokecolor="#4f81bd [3204]" strokeweight="2pt"/>
            </w:pict>
          </mc:Fallback>
        </mc:AlternateContent>
      </w:r>
      <w:r w:rsidR="00593D4C">
        <w:rPr>
          <w:rFonts w:ascii="Tahoma" w:hAnsi="Tahoma" w:cs="Tahoma"/>
          <w:noProof/>
          <w:sz w:val="20"/>
          <w:lang w:val="sv-SE" w:eastAsia="sv-SE"/>
        </w:rPr>
        <w:drawing>
          <wp:anchor distT="0" distB="0" distL="114300" distR="114300" simplePos="0" relativeHeight="251672576" behindDoc="0" locked="0" layoutInCell="1" allowOverlap="1" wp14:anchorId="7E57102B" wp14:editId="6D143E13">
            <wp:simplePos x="0" y="0"/>
            <wp:positionH relativeFrom="column">
              <wp:posOffset>1644650</wp:posOffset>
            </wp:positionH>
            <wp:positionV relativeFrom="paragraph">
              <wp:posOffset>-542399</wp:posOffset>
            </wp:positionV>
            <wp:extent cx="2531110" cy="741680"/>
            <wp:effectExtent l="0" t="0" r="2540" b="1270"/>
            <wp:wrapNone/>
            <wp:docPr id="3" name="Bildobjekt 3" descr="logo_Emergo Trai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mergo Train 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E8" w:rsidRDefault="004967E8" w:rsidP="004967E8">
      <w:pPr>
        <w:pStyle w:val="Rubrik1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24"/>
        </w:rPr>
        <w:t xml:space="preserve">                 Order number:</w:t>
      </w:r>
      <w:r>
        <w:rPr>
          <w:rFonts w:asciiTheme="minorHAnsi" w:hAnsiTheme="minorHAnsi"/>
          <w:sz w:val="24"/>
        </w:rPr>
        <w:br/>
      </w:r>
      <w:r w:rsidRPr="004967E8">
        <w:rPr>
          <w:rFonts w:asciiTheme="minorHAnsi" w:hAnsiTheme="minorHAnsi"/>
          <w:b w:val="0"/>
          <w:sz w:val="16"/>
        </w:rPr>
        <w:t>(Filled in by ETS Competence center)</w:t>
      </w:r>
    </w:p>
    <w:p w:rsidR="004967E8" w:rsidRDefault="004967E8" w:rsidP="004967E8"/>
    <w:p w:rsidR="004967E8" w:rsidRPr="004967E8" w:rsidRDefault="004967E8" w:rsidP="004967E8"/>
    <w:p w:rsidR="002C2F80" w:rsidRPr="00573F95" w:rsidRDefault="002C2F80" w:rsidP="004967E8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40"/>
        </w:rPr>
      </w:pPr>
      <w:r w:rsidRPr="00573F95">
        <w:rPr>
          <w:rFonts w:asciiTheme="minorHAnsi" w:hAnsiTheme="minorHAnsi"/>
          <w:sz w:val="40"/>
        </w:rPr>
        <w:t>Order of pre-</w:t>
      </w:r>
      <w:r w:rsidR="001728C5">
        <w:rPr>
          <w:rFonts w:asciiTheme="minorHAnsi" w:hAnsiTheme="minorHAnsi"/>
          <w:sz w:val="40"/>
        </w:rPr>
        <w:t>design</w:t>
      </w:r>
      <w:r w:rsidRPr="00573F95">
        <w:rPr>
          <w:rFonts w:asciiTheme="minorHAnsi" w:hAnsiTheme="minorHAnsi"/>
          <w:sz w:val="40"/>
        </w:rPr>
        <w:t>ed sets</w:t>
      </w:r>
    </w:p>
    <w:p w:rsidR="002C2F80" w:rsidRPr="002C2F80" w:rsidRDefault="002C2F80" w:rsidP="002C2F80">
      <w:pPr>
        <w:numPr>
          <w:ilvl w:val="0"/>
          <w:numId w:val="1"/>
        </w:numPr>
        <w:rPr>
          <w:rStyle w:val="Rubrik1Char"/>
          <w:rFonts w:asciiTheme="minorHAnsi" w:hAnsiTheme="minorHAnsi" w:cs="Tahoma"/>
          <w:b w:val="0"/>
          <w:sz w:val="24"/>
        </w:rPr>
      </w:pPr>
      <w:r w:rsidRPr="002C2F80">
        <w:rPr>
          <w:rStyle w:val="Rubrik1Char"/>
          <w:rFonts w:asciiTheme="minorHAnsi" w:hAnsiTheme="minorHAnsi" w:cs="Tahoma"/>
          <w:b w:val="0"/>
          <w:sz w:val="24"/>
        </w:rPr>
        <w:t xml:space="preserve">see list of content for detailed information of what is included in the sets – </w:t>
      </w:r>
    </w:p>
    <w:p w:rsidR="002C2F80" w:rsidRPr="002C2F80" w:rsidRDefault="002C2F80" w:rsidP="002C2F80">
      <w:pPr>
        <w:rPr>
          <w:rStyle w:val="Rubrik1Char"/>
          <w:rFonts w:asciiTheme="minorHAnsi" w:hAnsiTheme="minorHAnsi" w:cs="Tahoma"/>
          <w:sz w:val="12"/>
          <w:szCs w:val="1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  <w:gridCol w:w="1800"/>
        <w:gridCol w:w="856"/>
        <w:gridCol w:w="1435"/>
        <w:gridCol w:w="1380"/>
      </w:tblGrid>
      <w:tr w:rsidR="002C2F80" w:rsidRPr="002C2F80" w:rsidTr="005E318B"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bookmarkStart w:id="0" w:name="_GoBack"/>
            <w:bookmarkEnd w:id="0"/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222A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2C2F80" w:rsidRPr="002C2F80" w:rsidTr="005E318B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2C2F80" w:rsidRPr="002C2F80" w:rsidTr="005E318B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2C2F80" w:rsidRPr="002C2F80" w:rsidTr="005E318B"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2C2F80" w:rsidRPr="002C2F80" w:rsidTr="005E318B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2C2F80" w:rsidRPr="002C2F80" w:rsidTr="005E318B">
        <w:tblPrEx>
          <w:tblLook w:val="01E0" w:firstRow="1" w:lastRow="1" w:firstColumn="1" w:lastColumn="1" w:noHBand="0" w:noVBand="0"/>
        </w:tblPrEx>
        <w:tc>
          <w:tcPr>
            <w:tcW w:w="2628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Article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1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Version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2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Language</w:t>
            </w:r>
            <w:r w:rsidRPr="002C2F80">
              <w:rPr>
                <w:rFonts w:asciiTheme="minorHAnsi" w:hAnsiTheme="minorHAnsi" w:cs="Tahoma"/>
                <w:sz w:val="16"/>
                <w:szCs w:val="16"/>
                <w:vertAlign w:val="superscript"/>
                <w:lang w:val="en-GB"/>
              </w:rPr>
              <w:t>3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Quantity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Unit price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2C2F80" w:rsidRPr="002C2F80" w:rsidRDefault="002C2F80" w:rsidP="002C2F80">
      <w:pPr>
        <w:rPr>
          <w:rFonts w:asciiTheme="minorHAnsi" w:hAnsiTheme="minorHAnsi" w:cs="Tahoma"/>
        </w:rPr>
      </w:pPr>
    </w:p>
    <w:p w:rsidR="002C2F80" w:rsidRPr="002C2F80" w:rsidRDefault="002C2F80" w:rsidP="002C2F80">
      <w:pPr>
        <w:rPr>
          <w:rFonts w:asciiTheme="minorHAnsi" w:hAnsiTheme="minorHAnsi" w:cs="Tahoma"/>
        </w:rPr>
      </w:pPr>
    </w:p>
    <w:p w:rsidR="002C2F80" w:rsidRPr="00573F95" w:rsidRDefault="002C2F80" w:rsidP="002C2F80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  <w:lang w:val="en-GB"/>
        </w:rPr>
      </w:pPr>
      <w:r w:rsidRPr="00573F95">
        <w:rPr>
          <w:rFonts w:asciiTheme="minorHAnsi" w:hAnsiTheme="minorHAnsi"/>
          <w:sz w:val="36"/>
          <w:lang w:val="en-GB"/>
        </w:rPr>
        <w:t>Order of items (pre-designed)</w:t>
      </w:r>
    </w:p>
    <w:p w:rsidR="002C2F80" w:rsidRPr="002C2F80" w:rsidRDefault="002C2F80" w:rsidP="002C2F80">
      <w:pPr>
        <w:jc w:val="center"/>
        <w:rPr>
          <w:rFonts w:asciiTheme="minorHAnsi" w:hAnsiTheme="minorHAnsi" w:cs="Tahoma"/>
        </w:rPr>
      </w:pPr>
      <w:r w:rsidRPr="002C2F80">
        <w:rPr>
          <w:rFonts w:asciiTheme="minorHAnsi" w:hAnsiTheme="minorHAnsi" w:cs="Tahoma"/>
        </w:rPr>
        <w:t xml:space="preserve">Please see catalogue or contact the ETS Competence centre for detailed information of items available. Use </w:t>
      </w:r>
      <w:r w:rsidRPr="002C2F80">
        <w:rPr>
          <w:rFonts w:asciiTheme="minorHAnsi" w:hAnsiTheme="minorHAnsi" w:cs="Tahoma"/>
          <w:b/>
        </w:rPr>
        <w:t>annex1</w:t>
      </w:r>
      <w:r w:rsidRPr="002C2F80">
        <w:rPr>
          <w:rFonts w:asciiTheme="minorHAnsi" w:hAnsiTheme="minorHAnsi" w:cs="Tahoma"/>
        </w:rPr>
        <w:t xml:space="preserve"> to specify the items you wish to order.</w:t>
      </w:r>
    </w:p>
    <w:p w:rsidR="002C2F80" w:rsidRPr="002C2F80" w:rsidRDefault="002C2F80" w:rsidP="002C2F80">
      <w:pPr>
        <w:rPr>
          <w:rFonts w:asciiTheme="minorHAnsi" w:hAnsiTheme="minorHAnsi" w:cs="Tahoma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992"/>
      </w:tblGrid>
      <w:tr w:rsidR="002C2F80" w:rsidRPr="002C2F80" w:rsidTr="00573F95">
        <w:tc>
          <w:tcPr>
            <w:tcW w:w="5637" w:type="dxa"/>
            <w:shd w:val="clear" w:color="auto" w:fill="auto"/>
            <w:vAlign w:val="center"/>
          </w:tcPr>
          <w:p w:rsidR="002C2F80" w:rsidRPr="00573F95" w:rsidRDefault="002C2F80" w:rsidP="00573F95">
            <w:pPr>
              <w:rPr>
                <w:rFonts w:asciiTheme="minorHAnsi" w:hAnsiTheme="minorHAnsi" w:cs="Tahoma"/>
                <w:sz w:val="22"/>
              </w:rPr>
            </w:pPr>
            <w:r w:rsidRPr="00573F95">
              <w:rPr>
                <w:rFonts w:asciiTheme="minorHAnsi" w:hAnsiTheme="minorHAnsi" w:cs="Tahoma"/>
                <w:sz w:val="22"/>
                <w:szCs w:val="16"/>
              </w:rPr>
              <w:t>Total value of order pre-designed</w:t>
            </w:r>
            <w:r w:rsidR="00573F95" w:rsidRPr="00573F95">
              <w:rPr>
                <w:rFonts w:asciiTheme="minorHAnsi" w:hAnsiTheme="minorHAnsi" w:cs="Tahoma"/>
                <w:sz w:val="22"/>
                <w:szCs w:val="16"/>
              </w:rPr>
              <w:t xml:space="preserve"> </w:t>
            </w:r>
            <w:r w:rsidRPr="00573F95">
              <w:rPr>
                <w:rFonts w:asciiTheme="minorHAnsi" w:hAnsiTheme="minorHAnsi" w:cs="Tahoma"/>
                <w:sz w:val="22"/>
                <w:szCs w:val="16"/>
              </w:rPr>
              <w:t xml:space="preserve">items according to </w:t>
            </w:r>
            <w:r w:rsidRPr="00573F95">
              <w:rPr>
                <w:rFonts w:asciiTheme="minorHAnsi" w:hAnsiTheme="minorHAnsi" w:cs="Tahoma"/>
                <w:b/>
                <w:sz w:val="22"/>
                <w:szCs w:val="16"/>
              </w:rPr>
              <w:t>annex1</w:t>
            </w:r>
          </w:p>
        </w:tc>
        <w:tc>
          <w:tcPr>
            <w:tcW w:w="992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2C2F80" w:rsidP="005E318B">
            <w:pPr>
              <w:rPr>
                <w:rFonts w:asciiTheme="minorHAnsi" w:hAnsiTheme="minorHAnsi" w:cs="Tahoma"/>
                <w:sz w:val="20"/>
              </w:rPr>
            </w:pPr>
            <w:r w:rsidRPr="002C2F80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2F80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2C2F80">
              <w:rPr>
                <w:rFonts w:asciiTheme="minorHAnsi" w:hAnsiTheme="minorHAnsi"/>
                <w:lang w:val="en-GB"/>
              </w:rPr>
            </w:r>
            <w:r w:rsidRPr="002C2F80">
              <w:rPr>
                <w:rFonts w:asciiTheme="minorHAnsi" w:hAnsiTheme="minorHAnsi"/>
                <w:lang w:val="en-GB"/>
              </w:rPr>
              <w:fldChar w:fldCharType="separate"/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noProof/>
                <w:lang w:val="en-GB"/>
              </w:rPr>
              <w:t> </w:t>
            </w:r>
            <w:r w:rsidRPr="002C2F80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p w:rsidR="002C2F80" w:rsidRPr="00573F95" w:rsidRDefault="002C2F80" w:rsidP="002C2F80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 w:rsidRPr="00573F95">
        <w:rPr>
          <w:rFonts w:asciiTheme="minorHAnsi" w:hAnsiTheme="minorHAnsi"/>
          <w:sz w:val="36"/>
        </w:rPr>
        <w:t>Total order value</w:t>
      </w:r>
    </w:p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665"/>
      </w:tblGrid>
      <w:tr w:rsidR="002C2F80" w:rsidRPr="002C2F80" w:rsidTr="00573F95">
        <w:tc>
          <w:tcPr>
            <w:tcW w:w="3544" w:type="dxa"/>
            <w:shd w:val="clear" w:color="auto" w:fill="auto"/>
            <w:vAlign w:val="center"/>
          </w:tcPr>
          <w:p w:rsidR="002C2F80" w:rsidRPr="00573F95" w:rsidRDefault="002C2F80" w:rsidP="00573F95">
            <w:pPr>
              <w:rPr>
                <w:rFonts w:asciiTheme="minorHAnsi" w:hAnsiTheme="minorHAnsi" w:cs="Tahoma"/>
                <w:sz w:val="22"/>
              </w:rPr>
            </w:pPr>
            <w:r w:rsidRPr="00573F95">
              <w:rPr>
                <w:rFonts w:asciiTheme="minorHAnsi" w:hAnsiTheme="minorHAnsi" w:cs="Tahoma"/>
                <w:sz w:val="22"/>
              </w:rPr>
              <w:t xml:space="preserve">Please fill in the </w:t>
            </w:r>
            <w:r w:rsidRPr="00573F95">
              <w:rPr>
                <w:rFonts w:asciiTheme="minorHAnsi" w:hAnsiTheme="minorHAnsi" w:cs="Tahoma"/>
                <w:b/>
                <w:sz w:val="22"/>
              </w:rPr>
              <w:t>total</w:t>
            </w:r>
            <w:r w:rsidRPr="00573F95">
              <w:rPr>
                <w:rFonts w:asciiTheme="minorHAnsi" w:hAnsiTheme="minorHAnsi" w:cs="Tahoma"/>
                <w:sz w:val="22"/>
              </w:rPr>
              <w:t xml:space="preserve"> order value</w:t>
            </w:r>
          </w:p>
        </w:tc>
        <w:tc>
          <w:tcPr>
            <w:tcW w:w="1665" w:type="dxa"/>
            <w:shd w:val="clear" w:color="auto" w:fill="auto"/>
          </w:tcPr>
          <w:p w:rsidR="002C2F80" w:rsidRPr="002C2F80" w:rsidRDefault="002C2F80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2C2F80">
              <w:rPr>
                <w:rFonts w:asciiTheme="minorHAnsi" w:hAnsiTheme="minorHAnsi" w:cs="Tahoma"/>
                <w:sz w:val="16"/>
                <w:szCs w:val="16"/>
              </w:rPr>
              <w:t>Total (EUR)</w:t>
            </w:r>
          </w:p>
          <w:p w:rsidR="002C2F80" w:rsidRPr="002C2F80" w:rsidRDefault="00573F95" w:rsidP="005E318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lang w:val="en-GB"/>
              </w:rPr>
            </w:r>
            <w:r>
              <w:rPr>
                <w:rFonts w:asciiTheme="minorHAnsi" w:hAnsiTheme="minorHAnsi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lang w:val="en-GB"/>
              </w:rPr>
              <w:t> </w:t>
            </w:r>
            <w:r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p w:rsidR="002C2F80" w:rsidRPr="002C2F80" w:rsidRDefault="002C2F80" w:rsidP="002C2F80">
      <w:pPr>
        <w:rPr>
          <w:rFonts w:asciiTheme="minorHAnsi" w:hAnsiTheme="minorHAnsi" w:cs="Tahoma"/>
          <w:sz w:val="20"/>
        </w:rPr>
      </w:pPr>
    </w:p>
    <w:p w:rsidR="002C2F80" w:rsidRDefault="002C2F80">
      <w:pPr>
        <w:rPr>
          <w:rFonts w:asciiTheme="minorHAnsi" w:hAnsiTheme="minorHAnsi"/>
        </w:rPr>
      </w:pPr>
    </w:p>
    <w:p w:rsidR="005504CF" w:rsidRDefault="005504CF">
      <w:pPr>
        <w:rPr>
          <w:rFonts w:asciiTheme="minorHAnsi" w:hAnsiTheme="minorHAnsi"/>
        </w:rPr>
      </w:pPr>
    </w:p>
    <w:p w:rsidR="005504CF" w:rsidRDefault="005504CF">
      <w:pPr>
        <w:rPr>
          <w:rFonts w:asciiTheme="minorHAnsi" w:hAnsiTheme="minorHAnsi"/>
        </w:rPr>
      </w:pPr>
    </w:p>
    <w:p w:rsidR="005504CF" w:rsidRDefault="005504CF">
      <w:pPr>
        <w:rPr>
          <w:rFonts w:asciiTheme="minorHAnsi" w:hAnsiTheme="minorHAnsi"/>
        </w:rPr>
      </w:pPr>
    </w:p>
    <w:p w:rsidR="005504CF" w:rsidRDefault="005504CF">
      <w:pPr>
        <w:rPr>
          <w:rFonts w:asciiTheme="minorHAnsi" w:hAnsiTheme="minorHAnsi"/>
        </w:rPr>
      </w:pPr>
    </w:p>
    <w:p w:rsidR="005504CF" w:rsidRDefault="004E657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5E44" wp14:editId="642C2035">
                <wp:simplePos x="0" y="0"/>
                <wp:positionH relativeFrom="column">
                  <wp:posOffset>5605780</wp:posOffset>
                </wp:positionH>
                <wp:positionV relativeFrom="paragraph">
                  <wp:posOffset>774065</wp:posOffset>
                </wp:positionV>
                <wp:extent cx="766445" cy="419100"/>
                <wp:effectExtent l="0" t="0" r="1460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78" w:rsidRPr="004E6578" w:rsidRDefault="004E6578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8" o:spid="_x0000_s1030" style="position:absolute;margin-left:441.4pt;margin-top:60.95pt;width:60.3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" fillcolor="white [3201]" strokecolor="#f79646 [3209]" strokeweight="2pt">
                <v:textbox>
                  <w:txbxContent>
                    <w:p w:rsidR="004E6578" w:rsidRPr="004E6578" w:rsidRDefault="004E6578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page2</w:t>
                      </w:r>
                    </w:p>
                  </w:txbxContent>
                </v:textbox>
              </v:roundrect>
            </w:pict>
          </mc:Fallback>
        </mc:AlternateContent>
      </w:r>
      <w:r w:rsidR="005504CF">
        <w:rPr>
          <w:rFonts w:asciiTheme="minorHAnsi" w:hAnsiTheme="minorHAnsi"/>
        </w:rPr>
        <w:br w:type="page"/>
      </w:r>
    </w:p>
    <w:p w:rsidR="005504CF" w:rsidRPr="005504CF" w:rsidRDefault="005504CF" w:rsidP="005504CF">
      <w:pPr>
        <w:pStyle w:val="Rubrik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36"/>
        </w:rPr>
      </w:pPr>
      <w:r w:rsidRPr="005504CF">
        <w:rPr>
          <w:rFonts w:asciiTheme="minorHAnsi" w:hAnsiTheme="minorHAnsi"/>
          <w:sz w:val="36"/>
        </w:rPr>
        <w:lastRenderedPageBreak/>
        <w:t>Order information</w:t>
      </w:r>
    </w:p>
    <w:p w:rsidR="005504CF" w:rsidRPr="005504CF" w:rsidRDefault="005504CF" w:rsidP="005504CF">
      <w:pPr>
        <w:rPr>
          <w:rFonts w:asciiTheme="minorHAnsi" w:hAnsiTheme="minorHAnsi" w:cs="Tahoma"/>
        </w:rPr>
      </w:pPr>
      <w:r w:rsidRPr="005504CF">
        <w:rPr>
          <w:rFonts w:asciiTheme="minorHAnsi" w:hAnsiTheme="minorHAnsi" w:cs="Tahoma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E39C" wp14:editId="09C1C1EC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0" cy="0"/>
                <wp:effectExtent l="13970" t="61595" r="14605" b="52705"/>
                <wp:wrapNone/>
                <wp:docPr id="6" name="R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8pt" to="2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">
                <v:stroke endarrow="block"/>
              </v:line>
            </w:pict>
          </mc:Fallback>
        </mc:AlternateConten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92"/>
      </w:tblGrid>
      <w:tr w:rsidR="005504CF" w:rsidRPr="005504CF" w:rsidTr="005E318B">
        <w:tc>
          <w:tcPr>
            <w:tcW w:w="2268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Date of order</w:t>
            </w:r>
          </w:p>
          <w:p w:rsidR="005504CF" w:rsidRPr="005504CF" w:rsidRDefault="005504CF" w:rsidP="00222AA8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Your customer number (or name of certified Senior instructor who will use the material)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504CF" w:rsidRPr="005504CF" w:rsidRDefault="005504CF" w:rsidP="005504CF">
      <w:pPr>
        <w:rPr>
          <w:rFonts w:asciiTheme="minorHAnsi" w:hAnsiTheme="minorHAnsi" w:cs="Tahoma"/>
        </w:rPr>
      </w:pPr>
    </w:p>
    <w:p w:rsidR="005504CF" w:rsidRPr="005504CF" w:rsidRDefault="005504CF" w:rsidP="005504CF">
      <w:pPr>
        <w:rPr>
          <w:rFonts w:asciiTheme="minorHAnsi" w:hAnsiTheme="minorHAnsi" w:cs="Tahoma"/>
        </w:rPr>
      </w:pPr>
      <w:r w:rsidRPr="005504CF">
        <w:rPr>
          <w:rFonts w:asciiTheme="minorHAnsi" w:hAnsiTheme="minorHAnsi" w:cs="Tahoma"/>
        </w:rPr>
        <w:t>Address for delivery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504CF" w:rsidTr="005E318B">
        <w:tc>
          <w:tcPr>
            <w:tcW w:w="4428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Name</w:t>
            </w:r>
          </w:p>
          <w:p w:rsidR="005504CF" w:rsidRPr="005504CF" w:rsidRDefault="005504CF" w:rsidP="00222AA8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Your reference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2268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Postal code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Town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Country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4428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Phone number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Fax number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E-mail 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504CF" w:rsidRPr="005504CF" w:rsidRDefault="005504CF" w:rsidP="005504CF">
      <w:pPr>
        <w:rPr>
          <w:rFonts w:asciiTheme="minorHAnsi" w:hAnsiTheme="minorHAnsi" w:cs="Tahoma"/>
        </w:rPr>
      </w:pPr>
    </w:p>
    <w:p w:rsidR="005504CF" w:rsidRPr="005504CF" w:rsidRDefault="005504CF" w:rsidP="005504CF">
      <w:pPr>
        <w:rPr>
          <w:rFonts w:asciiTheme="minorHAnsi" w:hAnsiTheme="minorHAnsi" w:cs="Tahoma"/>
        </w:rPr>
      </w:pPr>
      <w:r w:rsidRPr="005504CF">
        <w:rPr>
          <w:rFonts w:asciiTheme="minorHAnsi" w:hAnsiTheme="minorHAnsi" w:cs="Tahoma"/>
        </w:rPr>
        <w:t>Address for invoice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332"/>
      </w:tblGrid>
      <w:tr w:rsidR="005504CF" w:rsidRPr="005504CF" w:rsidTr="005E318B">
        <w:tc>
          <w:tcPr>
            <w:tcW w:w="4428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Name</w:t>
            </w:r>
          </w:p>
          <w:p w:rsidR="005504CF" w:rsidRPr="005504CF" w:rsidRDefault="005504CF" w:rsidP="00222AA8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="00222AA8">
              <w:rPr>
                <w:rFonts w:asciiTheme="minorHAnsi" w:hAnsiTheme="minorHAnsi"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Your reference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2268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Postal code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7492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Town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Country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4428" w:type="dxa"/>
            <w:gridSpan w:val="2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Phone number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  <w:tc>
          <w:tcPr>
            <w:tcW w:w="5332" w:type="dxa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Fax number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E-mail address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504CF" w:rsidRPr="005504CF" w:rsidTr="005E318B">
        <w:tc>
          <w:tcPr>
            <w:tcW w:w="9760" w:type="dxa"/>
            <w:gridSpan w:val="3"/>
            <w:shd w:val="clear" w:color="auto" w:fill="auto"/>
          </w:tcPr>
          <w:p w:rsidR="005504CF" w:rsidRPr="005504CF" w:rsidRDefault="005504CF" w:rsidP="005E318B">
            <w:pPr>
              <w:rPr>
                <w:rFonts w:asciiTheme="minorHAnsi" w:hAnsiTheme="minorHAnsi" w:cs="Tahoma"/>
                <w:sz w:val="20"/>
              </w:rPr>
            </w:pPr>
            <w:r w:rsidRPr="005504CF">
              <w:rPr>
                <w:rFonts w:asciiTheme="minorHAnsi" w:hAnsiTheme="minorHAnsi" w:cs="Tahoma"/>
                <w:sz w:val="20"/>
              </w:rPr>
              <w:t>VAT-number (if ordering within European Union, please fill in your VAT-registration number)</w:t>
            </w:r>
          </w:p>
          <w:p w:rsidR="005504CF" w:rsidRPr="005504CF" w:rsidRDefault="005504CF" w:rsidP="005E318B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5504CF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04CF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5504CF">
              <w:rPr>
                <w:rFonts w:asciiTheme="minorHAnsi" w:hAnsiTheme="minorHAnsi"/>
                <w:lang w:val="en-GB"/>
              </w:rPr>
            </w:r>
            <w:r w:rsidRPr="005504CF">
              <w:rPr>
                <w:rFonts w:asciiTheme="minorHAnsi" w:hAnsiTheme="minorHAnsi"/>
                <w:lang w:val="en-GB"/>
              </w:rPr>
              <w:fldChar w:fldCharType="separate"/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noProof/>
                <w:lang w:val="en-GB"/>
              </w:rPr>
              <w:t> </w:t>
            </w:r>
            <w:r w:rsidRPr="005504CF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504CF" w:rsidRPr="005504CF" w:rsidRDefault="005504CF" w:rsidP="005504CF">
      <w:pPr>
        <w:rPr>
          <w:rFonts w:asciiTheme="minorHAnsi" w:hAnsiTheme="minorHAnsi" w:cs="Tahoma"/>
        </w:rPr>
      </w:pPr>
    </w:p>
    <w:p w:rsidR="005504CF" w:rsidRPr="004E6578" w:rsidRDefault="005504CF" w:rsidP="005504CF">
      <w:pPr>
        <w:rPr>
          <w:rFonts w:asciiTheme="minorHAnsi" w:hAnsiTheme="minorHAnsi" w:cs="Tahoma"/>
          <w:b/>
          <w:sz w:val="22"/>
        </w:rPr>
      </w:pPr>
      <w:r w:rsidRPr="004E6578">
        <w:rPr>
          <w:rFonts w:asciiTheme="minorHAnsi" w:hAnsiTheme="minorHAnsi" w:cs="Tahoma"/>
          <w:b/>
          <w:sz w:val="22"/>
        </w:rPr>
        <w:t>Please send/e-mail your order to:</w:t>
      </w:r>
    </w:p>
    <w:p w:rsidR="005504CF" w:rsidRPr="004E6578" w:rsidRDefault="005504CF" w:rsidP="005504CF">
      <w:pPr>
        <w:rPr>
          <w:rFonts w:asciiTheme="minorHAnsi" w:hAnsiTheme="minorHAnsi" w:cs="Tahoma"/>
          <w:sz w:val="22"/>
        </w:rPr>
      </w:pPr>
      <w:r w:rsidRPr="004E6578">
        <w:rPr>
          <w:rFonts w:asciiTheme="minorHAnsi" w:hAnsiTheme="minorHAnsi" w:cs="Tahoma"/>
          <w:sz w:val="22"/>
        </w:rPr>
        <w:t>KMC – Centre for Teaching &amp; Research in Disaster Medicine and Traumatology</w:t>
      </w:r>
    </w:p>
    <w:p w:rsidR="005504CF" w:rsidRPr="004E6578" w:rsidRDefault="005504CF" w:rsidP="005504CF">
      <w:pPr>
        <w:rPr>
          <w:rFonts w:asciiTheme="minorHAnsi" w:hAnsiTheme="minorHAnsi" w:cs="Tahoma"/>
          <w:sz w:val="22"/>
        </w:rPr>
      </w:pPr>
      <w:r w:rsidRPr="004E6578">
        <w:rPr>
          <w:rFonts w:asciiTheme="minorHAnsi" w:hAnsiTheme="minorHAnsi" w:cs="Tahoma"/>
          <w:sz w:val="22"/>
        </w:rPr>
        <w:t>Emergo Train System</w:t>
      </w:r>
    </w:p>
    <w:p w:rsidR="005504CF" w:rsidRPr="004E6578" w:rsidRDefault="005504CF" w:rsidP="005504CF">
      <w:pPr>
        <w:rPr>
          <w:rFonts w:asciiTheme="minorHAnsi" w:hAnsiTheme="minorHAnsi" w:cs="Tahoma"/>
          <w:sz w:val="22"/>
        </w:rPr>
      </w:pPr>
      <w:r w:rsidRPr="004E6578">
        <w:rPr>
          <w:rFonts w:asciiTheme="minorHAnsi" w:hAnsiTheme="minorHAnsi" w:cs="Tahoma"/>
          <w:sz w:val="22"/>
        </w:rPr>
        <w:t>University Hospital</w:t>
      </w:r>
    </w:p>
    <w:p w:rsidR="005504CF" w:rsidRPr="004E6578" w:rsidRDefault="005504CF" w:rsidP="005504CF">
      <w:pPr>
        <w:rPr>
          <w:rFonts w:asciiTheme="minorHAnsi" w:hAnsiTheme="minorHAnsi" w:cs="Tahoma"/>
          <w:sz w:val="22"/>
        </w:rPr>
      </w:pPr>
      <w:r w:rsidRPr="004E6578">
        <w:rPr>
          <w:rFonts w:asciiTheme="minorHAnsi" w:hAnsiTheme="minorHAnsi" w:cs="Tahoma"/>
          <w:sz w:val="22"/>
        </w:rPr>
        <w:t>S-581 85  Linköping</w:t>
      </w:r>
    </w:p>
    <w:p w:rsidR="004E6578" w:rsidRDefault="005504CF" w:rsidP="005504CF">
      <w:pPr>
        <w:rPr>
          <w:rFonts w:asciiTheme="minorHAnsi" w:hAnsiTheme="minorHAnsi" w:cs="Tahoma"/>
          <w:sz w:val="22"/>
        </w:rPr>
      </w:pPr>
      <w:r w:rsidRPr="004E6578">
        <w:rPr>
          <w:rFonts w:asciiTheme="minorHAnsi" w:hAnsiTheme="minorHAnsi" w:cs="Tahoma"/>
          <w:sz w:val="22"/>
        </w:rPr>
        <w:t>Sweden</w:t>
      </w:r>
    </w:p>
    <w:p w:rsidR="005504CF" w:rsidRPr="004E6578" w:rsidRDefault="004E6578" w:rsidP="005504C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DDC7D" wp14:editId="4F50690C">
                <wp:simplePos x="0" y="0"/>
                <wp:positionH relativeFrom="column">
                  <wp:posOffset>5653405</wp:posOffset>
                </wp:positionH>
                <wp:positionV relativeFrom="paragraph">
                  <wp:posOffset>172085</wp:posOffset>
                </wp:positionV>
                <wp:extent cx="766445" cy="419100"/>
                <wp:effectExtent l="0" t="0" r="14605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78" w:rsidRPr="004E6578" w:rsidRDefault="004E6578" w:rsidP="004E6578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lang w:val="sv-SE"/>
                              </w:rPr>
                              <w:t>page3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9" o:spid="_x0000_s1031" style="position:absolute;margin-left:445.15pt;margin-top:13.55pt;width:60.3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" fillcolor="white [3201]" strokecolor="#f79646 [3209]" strokeweight="2pt">
                <v:textbox>
                  <w:txbxContent>
                    <w:p w:rsidR="004E6578" w:rsidRPr="004E6578" w:rsidRDefault="004E6578" w:rsidP="004E6578">
                      <w:pPr>
                        <w:jc w:val="center"/>
                        <w:rPr>
                          <w:rFonts w:asciiTheme="minorHAnsi" w:hAnsiTheme="minorHAnsi"/>
                          <w:sz w:val="32"/>
                          <w:lang w:val="sv-SE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lang w:val="sv-SE"/>
                        </w:rPr>
                        <w:t>page3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="Tahoma"/>
          <w:sz w:val="22"/>
        </w:rPr>
        <w:br/>
      </w:r>
      <w:r w:rsidR="005504CF" w:rsidRPr="004E6578">
        <w:rPr>
          <w:rFonts w:asciiTheme="minorHAnsi" w:hAnsiTheme="minorHAnsi" w:cs="Tahoma"/>
          <w:sz w:val="22"/>
        </w:rPr>
        <w:t xml:space="preserve">Telephone: </w:t>
      </w:r>
      <w:r w:rsidR="005504CF" w:rsidRPr="004E6578">
        <w:rPr>
          <w:rFonts w:asciiTheme="minorHAnsi" w:hAnsiTheme="minorHAnsi" w:cs="Tahoma"/>
          <w:sz w:val="22"/>
        </w:rPr>
        <w:tab/>
        <w:t>+46-10-103 7490</w:t>
      </w:r>
      <w:r w:rsidR="005504CF" w:rsidRPr="004E6578">
        <w:rPr>
          <w:rFonts w:asciiTheme="minorHAnsi" w:hAnsiTheme="minorHAnsi" w:cs="Tahoma"/>
          <w:sz w:val="22"/>
        </w:rPr>
        <w:tab/>
        <w:t xml:space="preserve">E-mail: </w:t>
      </w:r>
      <w:hyperlink r:id="rId10" w:history="1">
        <w:r w:rsidR="00CF333C" w:rsidRPr="005E66F9">
          <w:rPr>
            <w:rStyle w:val="Hyperlnk"/>
            <w:rFonts w:asciiTheme="minorHAnsi" w:hAnsiTheme="minorHAnsi" w:cs="Tahoma"/>
            <w:sz w:val="22"/>
          </w:rPr>
          <w:t>johan.hornwall@regionostergotland.se</w:t>
        </w:r>
      </w:hyperlink>
      <w:r w:rsidR="00CF333C">
        <w:rPr>
          <w:rFonts w:asciiTheme="minorHAnsi" w:hAnsiTheme="minorHAnsi" w:cs="Tahoma"/>
          <w:sz w:val="22"/>
        </w:rPr>
        <w:t xml:space="preserve"> </w:t>
      </w:r>
      <w:hyperlink r:id="rId11" w:history="1"/>
    </w:p>
    <w:sectPr w:rsidR="005504CF" w:rsidRPr="004E6578" w:rsidSect="004E6578">
      <w:headerReference w:type="default" r:id="rId12"/>
      <w:footerReference w:type="defaul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EF" w:rsidRDefault="00AD13EF" w:rsidP="002C2F80">
      <w:r>
        <w:separator/>
      </w:r>
    </w:p>
  </w:endnote>
  <w:endnote w:type="continuationSeparator" w:id="0">
    <w:p w:rsidR="00AD13EF" w:rsidRDefault="00AD13EF" w:rsidP="002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03" w:rsidRPr="00837703" w:rsidRDefault="00837703">
    <w:pPr>
      <w:pStyle w:val="Sidfot"/>
      <w:rPr>
        <w:rFonts w:asciiTheme="minorHAnsi" w:hAnsiTheme="minorHAnsi"/>
        <w:sz w:val="16"/>
        <w:lang w:val="sv-SE"/>
      </w:rPr>
    </w:pPr>
    <w:r w:rsidRPr="00837703">
      <w:rPr>
        <w:rFonts w:asciiTheme="minorHAnsi" w:hAnsiTheme="minorHAnsi"/>
        <w:sz w:val="16"/>
        <w:lang w:val="sv-SE"/>
      </w:rPr>
      <w:t>Version 1</w:t>
    </w:r>
    <w:r w:rsidR="00CF333C">
      <w:rPr>
        <w:rFonts w:asciiTheme="minorHAnsi" w:hAnsiTheme="minorHAnsi"/>
        <w:sz w:val="16"/>
        <w:lang w:val="sv-SE"/>
      </w:rPr>
      <w:t>50</w:t>
    </w:r>
    <w:r w:rsidR="004967E8">
      <w:rPr>
        <w:rFonts w:asciiTheme="minorHAnsi" w:hAnsiTheme="minorHAnsi"/>
        <w:sz w:val="16"/>
        <w:lang w:val="sv-SE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EF" w:rsidRDefault="00AD13EF" w:rsidP="002C2F80">
      <w:r>
        <w:separator/>
      </w:r>
    </w:p>
  </w:footnote>
  <w:footnote w:type="continuationSeparator" w:id="0">
    <w:p w:rsidR="00AD13EF" w:rsidRDefault="00AD13EF" w:rsidP="002C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80" w:rsidRDefault="002C2F80">
    <w:pPr>
      <w:pStyle w:val="Sidhuvud"/>
    </w:pPr>
  </w:p>
  <w:p w:rsidR="002C2F80" w:rsidRDefault="002C2F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91C"/>
    <w:multiLevelType w:val="hybridMultilevel"/>
    <w:tmpl w:val="E002310E"/>
    <w:lvl w:ilvl="0" w:tplc="1756C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MVacMhn6QtMBxelSKWgG0dcWI=" w:salt="MeSD3vToqxBOI+ZpVQsaZ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0"/>
    <w:rsid w:val="0000070B"/>
    <w:rsid w:val="000022D1"/>
    <w:rsid w:val="00003394"/>
    <w:rsid w:val="00004270"/>
    <w:rsid w:val="000044A1"/>
    <w:rsid w:val="00004C88"/>
    <w:rsid w:val="000054B1"/>
    <w:rsid w:val="00005E44"/>
    <w:rsid w:val="00005FF3"/>
    <w:rsid w:val="00006965"/>
    <w:rsid w:val="00006A7A"/>
    <w:rsid w:val="00006C85"/>
    <w:rsid w:val="00006FD5"/>
    <w:rsid w:val="00007912"/>
    <w:rsid w:val="0001124C"/>
    <w:rsid w:val="0001227E"/>
    <w:rsid w:val="000150B3"/>
    <w:rsid w:val="00015175"/>
    <w:rsid w:val="00017384"/>
    <w:rsid w:val="00020221"/>
    <w:rsid w:val="000212D4"/>
    <w:rsid w:val="000221E6"/>
    <w:rsid w:val="0002697F"/>
    <w:rsid w:val="00030426"/>
    <w:rsid w:val="000308CC"/>
    <w:rsid w:val="00030B23"/>
    <w:rsid w:val="0003103A"/>
    <w:rsid w:val="0003149D"/>
    <w:rsid w:val="00032514"/>
    <w:rsid w:val="000325F3"/>
    <w:rsid w:val="000327C5"/>
    <w:rsid w:val="00032BB8"/>
    <w:rsid w:val="00035476"/>
    <w:rsid w:val="0003617D"/>
    <w:rsid w:val="00040500"/>
    <w:rsid w:val="00040BD7"/>
    <w:rsid w:val="00040E3D"/>
    <w:rsid w:val="00040FD0"/>
    <w:rsid w:val="00041ED5"/>
    <w:rsid w:val="00041F79"/>
    <w:rsid w:val="00042525"/>
    <w:rsid w:val="0004297F"/>
    <w:rsid w:val="0004390B"/>
    <w:rsid w:val="000451B4"/>
    <w:rsid w:val="00050664"/>
    <w:rsid w:val="00051D91"/>
    <w:rsid w:val="00052626"/>
    <w:rsid w:val="000544DC"/>
    <w:rsid w:val="00061C0E"/>
    <w:rsid w:val="000621AB"/>
    <w:rsid w:val="00062A9E"/>
    <w:rsid w:val="000648E1"/>
    <w:rsid w:val="00066281"/>
    <w:rsid w:val="00066C90"/>
    <w:rsid w:val="00067EF0"/>
    <w:rsid w:val="000705E2"/>
    <w:rsid w:val="00071FF8"/>
    <w:rsid w:val="000739AE"/>
    <w:rsid w:val="000750B0"/>
    <w:rsid w:val="00075125"/>
    <w:rsid w:val="00081CFF"/>
    <w:rsid w:val="0008576D"/>
    <w:rsid w:val="0008770F"/>
    <w:rsid w:val="0009115A"/>
    <w:rsid w:val="00091E51"/>
    <w:rsid w:val="00094F37"/>
    <w:rsid w:val="000972CF"/>
    <w:rsid w:val="00097751"/>
    <w:rsid w:val="000A16EB"/>
    <w:rsid w:val="000B1780"/>
    <w:rsid w:val="000B499D"/>
    <w:rsid w:val="000B4A26"/>
    <w:rsid w:val="000C174A"/>
    <w:rsid w:val="000C3B28"/>
    <w:rsid w:val="000C3E47"/>
    <w:rsid w:val="000C698E"/>
    <w:rsid w:val="000C70BD"/>
    <w:rsid w:val="000D1915"/>
    <w:rsid w:val="000D19EB"/>
    <w:rsid w:val="000D1B98"/>
    <w:rsid w:val="000D2C2A"/>
    <w:rsid w:val="000D5C42"/>
    <w:rsid w:val="000E2940"/>
    <w:rsid w:val="000E3576"/>
    <w:rsid w:val="000E408A"/>
    <w:rsid w:val="000E438D"/>
    <w:rsid w:val="000E48FA"/>
    <w:rsid w:val="000E6B3E"/>
    <w:rsid w:val="000F3B64"/>
    <w:rsid w:val="000F49A6"/>
    <w:rsid w:val="000F5CA0"/>
    <w:rsid w:val="000F6122"/>
    <w:rsid w:val="000F653F"/>
    <w:rsid w:val="000F7721"/>
    <w:rsid w:val="00101F42"/>
    <w:rsid w:val="00105A9C"/>
    <w:rsid w:val="0010708E"/>
    <w:rsid w:val="00107B4B"/>
    <w:rsid w:val="00107C65"/>
    <w:rsid w:val="00113520"/>
    <w:rsid w:val="00120754"/>
    <w:rsid w:val="0012171F"/>
    <w:rsid w:val="00123265"/>
    <w:rsid w:val="001263AE"/>
    <w:rsid w:val="00127415"/>
    <w:rsid w:val="00127CC4"/>
    <w:rsid w:val="00131769"/>
    <w:rsid w:val="00131D97"/>
    <w:rsid w:val="00131E9B"/>
    <w:rsid w:val="00135634"/>
    <w:rsid w:val="00135F50"/>
    <w:rsid w:val="00136729"/>
    <w:rsid w:val="001437F6"/>
    <w:rsid w:val="00147045"/>
    <w:rsid w:val="001502E0"/>
    <w:rsid w:val="001519E2"/>
    <w:rsid w:val="00151B20"/>
    <w:rsid w:val="001548E1"/>
    <w:rsid w:val="00156410"/>
    <w:rsid w:val="001572AA"/>
    <w:rsid w:val="001600A7"/>
    <w:rsid w:val="00163393"/>
    <w:rsid w:val="00163656"/>
    <w:rsid w:val="00163A11"/>
    <w:rsid w:val="00163AB2"/>
    <w:rsid w:val="001722F2"/>
    <w:rsid w:val="001728C5"/>
    <w:rsid w:val="00174482"/>
    <w:rsid w:val="00177B75"/>
    <w:rsid w:val="001802E8"/>
    <w:rsid w:val="00181537"/>
    <w:rsid w:val="001857FA"/>
    <w:rsid w:val="00186B6A"/>
    <w:rsid w:val="001874B2"/>
    <w:rsid w:val="001874BB"/>
    <w:rsid w:val="00192C8A"/>
    <w:rsid w:val="00194D44"/>
    <w:rsid w:val="00195E02"/>
    <w:rsid w:val="001A039B"/>
    <w:rsid w:val="001A06A9"/>
    <w:rsid w:val="001A7169"/>
    <w:rsid w:val="001A78A5"/>
    <w:rsid w:val="001B09A1"/>
    <w:rsid w:val="001B09E5"/>
    <w:rsid w:val="001B414F"/>
    <w:rsid w:val="001B453A"/>
    <w:rsid w:val="001B70BF"/>
    <w:rsid w:val="001C05B9"/>
    <w:rsid w:val="001C0C9E"/>
    <w:rsid w:val="001C2C90"/>
    <w:rsid w:val="001C6B04"/>
    <w:rsid w:val="001C73BD"/>
    <w:rsid w:val="001C782B"/>
    <w:rsid w:val="001D0456"/>
    <w:rsid w:val="001D17BC"/>
    <w:rsid w:val="001D1CC3"/>
    <w:rsid w:val="001D3AE8"/>
    <w:rsid w:val="001D40CE"/>
    <w:rsid w:val="001D50C5"/>
    <w:rsid w:val="001D6D6C"/>
    <w:rsid w:val="001E0272"/>
    <w:rsid w:val="001E040E"/>
    <w:rsid w:val="001E06B8"/>
    <w:rsid w:val="001E207D"/>
    <w:rsid w:val="001E3B5C"/>
    <w:rsid w:val="001E60D5"/>
    <w:rsid w:val="001E7B25"/>
    <w:rsid w:val="001E7D52"/>
    <w:rsid w:val="001E7D92"/>
    <w:rsid w:val="001F02A3"/>
    <w:rsid w:val="001F2E43"/>
    <w:rsid w:val="001F508B"/>
    <w:rsid w:val="001F5F2A"/>
    <w:rsid w:val="001F7C06"/>
    <w:rsid w:val="00200D40"/>
    <w:rsid w:val="00201D7A"/>
    <w:rsid w:val="0020229F"/>
    <w:rsid w:val="0020311D"/>
    <w:rsid w:val="00204361"/>
    <w:rsid w:val="00204C22"/>
    <w:rsid w:val="0021033B"/>
    <w:rsid w:val="00210A32"/>
    <w:rsid w:val="0021588A"/>
    <w:rsid w:val="00217B9D"/>
    <w:rsid w:val="00217DB5"/>
    <w:rsid w:val="002208F6"/>
    <w:rsid w:val="002222B2"/>
    <w:rsid w:val="002222DD"/>
    <w:rsid w:val="00222AA8"/>
    <w:rsid w:val="0022368A"/>
    <w:rsid w:val="00224859"/>
    <w:rsid w:val="00225F36"/>
    <w:rsid w:val="0022751B"/>
    <w:rsid w:val="002347D4"/>
    <w:rsid w:val="00240C76"/>
    <w:rsid w:val="00245F21"/>
    <w:rsid w:val="002508C5"/>
    <w:rsid w:val="00251178"/>
    <w:rsid w:val="0025125F"/>
    <w:rsid w:val="002517EF"/>
    <w:rsid w:val="0025242E"/>
    <w:rsid w:val="00261F52"/>
    <w:rsid w:val="00264DC6"/>
    <w:rsid w:val="00265D34"/>
    <w:rsid w:val="002669C0"/>
    <w:rsid w:val="00270480"/>
    <w:rsid w:val="00271CF1"/>
    <w:rsid w:val="002738D3"/>
    <w:rsid w:val="002741D4"/>
    <w:rsid w:val="002746E7"/>
    <w:rsid w:val="002812B8"/>
    <w:rsid w:val="00285E84"/>
    <w:rsid w:val="00286F6D"/>
    <w:rsid w:val="00291097"/>
    <w:rsid w:val="0029145C"/>
    <w:rsid w:val="00295841"/>
    <w:rsid w:val="002A0D0D"/>
    <w:rsid w:val="002A1A37"/>
    <w:rsid w:val="002A22D8"/>
    <w:rsid w:val="002A2449"/>
    <w:rsid w:val="002B10C1"/>
    <w:rsid w:val="002B4005"/>
    <w:rsid w:val="002B5AD8"/>
    <w:rsid w:val="002B7D69"/>
    <w:rsid w:val="002C132A"/>
    <w:rsid w:val="002C2F20"/>
    <w:rsid w:val="002C2F80"/>
    <w:rsid w:val="002C31B9"/>
    <w:rsid w:val="002C3858"/>
    <w:rsid w:val="002C5F27"/>
    <w:rsid w:val="002C6D23"/>
    <w:rsid w:val="002D1691"/>
    <w:rsid w:val="002D4A76"/>
    <w:rsid w:val="002D70DF"/>
    <w:rsid w:val="002D75DC"/>
    <w:rsid w:val="002E1C43"/>
    <w:rsid w:val="002E23CA"/>
    <w:rsid w:val="002E6108"/>
    <w:rsid w:val="002E7A28"/>
    <w:rsid w:val="002F175E"/>
    <w:rsid w:val="002F2B69"/>
    <w:rsid w:val="002F2DBC"/>
    <w:rsid w:val="002F30E8"/>
    <w:rsid w:val="002F35AC"/>
    <w:rsid w:val="002F5B17"/>
    <w:rsid w:val="002F620C"/>
    <w:rsid w:val="002F7576"/>
    <w:rsid w:val="00300194"/>
    <w:rsid w:val="003006EA"/>
    <w:rsid w:val="003007FF"/>
    <w:rsid w:val="00301347"/>
    <w:rsid w:val="00303033"/>
    <w:rsid w:val="003042A0"/>
    <w:rsid w:val="003128A0"/>
    <w:rsid w:val="00317E56"/>
    <w:rsid w:val="003208B5"/>
    <w:rsid w:val="0032210D"/>
    <w:rsid w:val="00323417"/>
    <w:rsid w:val="00323C2C"/>
    <w:rsid w:val="00323E46"/>
    <w:rsid w:val="003300F5"/>
    <w:rsid w:val="00332111"/>
    <w:rsid w:val="00337700"/>
    <w:rsid w:val="0034224F"/>
    <w:rsid w:val="00343464"/>
    <w:rsid w:val="00343888"/>
    <w:rsid w:val="00345BD8"/>
    <w:rsid w:val="00345EF8"/>
    <w:rsid w:val="003463E5"/>
    <w:rsid w:val="00347415"/>
    <w:rsid w:val="0035020D"/>
    <w:rsid w:val="00352654"/>
    <w:rsid w:val="00356100"/>
    <w:rsid w:val="003573A8"/>
    <w:rsid w:val="00357D87"/>
    <w:rsid w:val="00357F53"/>
    <w:rsid w:val="00363225"/>
    <w:rsid w:val="003635D6"/>
    <w:rsid w:val="003642E2"/>
    <w:rsid w:val="00364B78"/>
    <w:rsid w:val="00365766"/>
    <w:rsid w:val="00366902"/>
    <w:rsid w:val="00370F56"/>
    <w:rsid w:val="00371E28"/>
    <w:rsid w:val="00371F8E"/>
    <w:rsid w:val="003724FF"/>
    <w:rsid w:val="00373455"/>
    <w:rsid w:val="003756C2"/>
    <w:rsid w:val="00376216"/>
    <w:rsid w:val="00380B3E"/>
    <w:rsid w:val="00382E5F"/>
    <w:rsid w:val="00391EA1"/>
    <w:rsid w:val="003923B2"/>
    <w:rsid w:val="00392BB4"/>
    <w:rsid w:val="00393FC8"/>
    <w:rsid w:val="00395417"/>
    <w:rsid w:val="0039722E"/>
    <w:rsid w:val="003A2CC5"/>
    <w:rsid w:val="003A300E"/>
    <w:rsid w:val="003A3881"/>
    <w:rsid w:val="003A3DDD"/>
    <w:rsid w:val="003A435E"/>
    <w:rsid w:val="003A438A"/>
    <w:rsid w:val="003A455D"/>
    <w:rsid w:val="003A67F5"/>
    <w:rsid w:val="003A72CE"/>
    <w:rsid w:val="003A7FE5"/>
    <w:rsid w:val="003B054E"/>
    <w:rsid w:val="003B25B5"/>
    <w:rsid w:val="003B25D4"/>
    <w:rsid w:val="003B32FE"/>
    <w:rsid w:val="003C0FAC"/>
    <w:rsid w:val="003C39B8"/>
    <w:rsid w:val="003C3E16"/>
    <w:rsid w:val="003D37CF"/>
    <w:rsid w:val="003D630C"/>
    <w:rsid w:val="003D7810"/>
    <w:rsid w:val="003E0B37"/>
    <w:rsid w:val="003E3480"/>
    <w:rsid w:val="003E356A"/>
    <w:rsid w:val="003E48B9"/>
    <w:rsid w:val="003E70E1"/>
    <w:rsid w:val="003F28FC"/>
    <w:rsid w:val="003F4D21"/>
    <w:rsid w:val="003F5D93"/>
    <w:rsid w:val="003F7600"/>
    <w:rsid w:val="00402B87"/>
    <w:rsid w:val="00404EF6"/>
    <w:rsid w:val="00407C50"/>
    <w:rsid w:val="00411727"/>
    <w:rsid w:val="00411BEB"/>
    <w:rsid w:val="00416417"/>
    <w:rsid w:val="00417FBE"/>
    <w:rsid w:val="004215E0"/>
    <w:rsid w:val="00422787"/>
    <w:rsid w:val="00423093"/>
    <w:rsid w:val="00423492"/>
    <w:rsid w:val="00424EF2"/>
    <w:rsid w:val="00425CF0"/>
    <w:rsid w:val="00425EE9"/>
    <w:rsid w:val="00427D2E"/>
    <w:rsid w:val="00431709"/>
    <w:rsid w:val="0043296A"/>
    <w:rsid w:val="00434CC0"/>
    <w:rsid w:val="00444BA6"/>
    <w:rsid w:val="00445F7E"/>
    <w:rsid w:val="00446ED7"/>
    <w:rsid w:val="00447797"/>
    <w:rsid w:val="00451FDD"/>
    <w:rsid w:val="00454D47"/>
    <w:rsid w:val="004558C1"/>
    <w:rsid w:val="00455D8D"/>
    <w:rsid w:val="00456C3B"/>
    <w:rsid w:val="00460EA9"/>
    <w:rsid w:val="00461B21"/>
    <w:rsid w:val="004644A6"/>
    <w:rsid w:val="004647BE"/>
    <w:rsid w:val="0046575B"/>
    <w:rsid w:val="00465D0F"/>
    <w:rsid w:val="004660AD"/>
    <w:rsid w:val="004666E5"/>
    <w:rsid w:val="0047263B"/>
    <w:rsid w:val="00474AC8"/>
    <w:rsid w:val="00475977"/>
    <w:rsid w:val="00476955"/>
    <w:rsid w:val="0047772A"/>
    <w:rsid w:val="004809F1"/>
    <w:rsid w:val="00485EBE"/>
    <w:rsid w:val="004860A6"/>
    <w:rsid w:val="004866E6"/>
    <w:rsid w:val="0049026A"/>
    <w:rsid w:val="00490D35"/>
    <w:rsid w:val="00491597"/>
    <w:rsid w:val="00492268"/>
    <w:rsid w:val="004961D1"/>
    <w:rsid w:val="00496578"/>
    <w:rsid w:val="004967E8"/>
    <w:rsid w:val="00496806"/>
    <w:rsid w:val="00496B8C"/>
    <w:rsid w:val="00496E5B"/>
    <w:rsid w:val="004975B4"/>
    <w:rsid w:val="004A2B1C"/>
    <w:rsid w:val="004A2BAE"/>
    <w:rsid w:val="004A67A1"/>
    <w:rsid w:val="004A6BD0"/>
    <w:rsid w:val="004A71DD"/>
    <w:rsid w:val="004B0C8C"/>
    <w:rsid w:val="004B6BC9"/>
    <w:rsid w:val="004B7B22"/>
    <w:rsid w:val="004B7C7D"/>
    <w:rsid w:val="004C05CE"/>
    <w:rsid w:val="004C401A"/>
    <w:rsid w:val="004C4F44"/>
    <w:rsid w:val="004C7DCC"/>
    <w:rsid w:val="004D0BB6"/>
    <w:rsid w:val="004D303F"/>
    <w:rsid w:val="004D3D34"/>
    <w:rsid w:val="004D4A6F"/>
    <w:rsid w:val="004D7118"/>
    <w:rsid w:val="004D7665"/>
    <w:rsid w:val="004E0CEC"/>
    <w:rsid w:val="004E1BAE"/>
    <w:rsid w:val="004E5933"/>
    <w:rsid w:val="004E62D9"/>
    <w:rsid w:val="004E6578"/>
    <w:rsid w:val="004F245F"/>
    <w:rsid w:val="004F24C5"/>
    <w:rsid w:val="004F34D2"/>
    <w:rsid w:val="004F3BDF"/>
    <w:rsid w:val="004F5191"/>
    <w:rsid w:val="004F65D1"/>
    <w:rsid w:val="00511BD6"/>
    <w:rsid w:val="0051221F"/>
    <w:rsid w:val="00513C7F"/>
    <w:rsid w:val="00514C65"/>
    <w:rsid w:val="005163A7"/>
    <w:rsid w:val="005163EA"/>
    <w:rsid w:val="0052285D"/>
    <w:rsid w:val="00525662"/>
    <w:rsid w:val="00532308"/>
    <w:rsid w:val="00534093"/>
    <w:rsid w:val="00536BEC"/>
    <w:rsid w:val="00537BB7"/>
    <w:rsid w:val="0054275E"/>
    <w:rsid w:val="00543DAE"/>
    <w:rsid w:val="005500C1"/>
    <w:rsid w:val="005504CF"/>
    <w:rsid w:val="005505A2"/>
    <w:rsid w:val="00551492"/>
    <w:rsid w:val="00551B01"/>
    <w:rsid w:val="0055238C"/>
    <w:rsid w:val="00552CE5"/>
    <w:rsid w:val="0055470C"/>
    <w:rsid w:val="00554FAA"/>
    <w:rsid w:val="00561636"/>
    <w:rsid w:val="00563026"/>
    <w:rsid w:val="00563B57"/>
    <w:rsid w:val="00565815"/>
    <w:rsid w:val="00570170"/>
    <w:rsid w:val="00572CFE"/>
    <w:rsid w:val="00573805"/>
    <w:rsid w:val="00573F95"/>
    <w:rsid w:val="00574F1F"/>
    <w:rsid w:val="00577DF9"/>
    <w:rsid w:val="00584433"/>
    <w:rsid w:val="00584FA7"/>
    <w:rsid w:val="005855B0"/>
    <w:rsid w:val="0058719D"/>
    <w:rsid w:val="00587BC3"/>
    <w:rsid w:val="00590C65"/>
    <w:rsid w:val="00592CAB"/>
    <w:rsid w:val="0059314F"/>
    <w:rsid w:val="00593D4C"/>
    <w:rsid w:val="00596B3B"/>
    <w:rsid w:val="005970CB"/>
    <w:rsid w:val="005A3576"/>
    <w:rsid w:val="005A4CAE"/>
    <w:rsid w:val="005A59C1"/>
    <w:rsid w:val="005A7708"/>
    <w:rsid w:val="005B1A64"/>
    <w:rsid w:val="005B33F9"/>
    <w:rsid w:val="005B371E"/>
    <w:rsid w:val="005B5AB5"/>
    <w:rsid w:val="005B627E"/>
    <w:rsid w:val="005C1091"/>
    <w:rsid w:val="005C17E3"/>
    <w:rsid w:val="005C1F49"/>
    <w:rsid w:val="005C2003"/>
    <w:rsid w:val="005C3B93"/>
    <w:rsid w:val="005C557A"/>
    <w:rsid w:val="005C658F"/>
    <w:rsid w:val="005C6B3B"/>
    <w:rsid w:val="005D212C"/>
    <w:rsid w:val="005D212E"/>
    <w:rsid w:val="005D58FC"/>
    <w:rsid w:val="005E07DC"/>
    <w:rsid w:val="005E0CBF"/>
    <w:rsid w:val="005E1A4D"/>
    <w:rsid w:val="005E458E"/>
    <w:rsid w:val="005E7FB8"/>
    <w:rsid w:val="005F0BB4"/>
    <w:rsid w:val="005F11FB"/>
    <w:rsid w:val="005F4370"/>
    <w:rsid w:val="005F4DA8"/>
    <w:rsid w:val="005F72E7"/>
    <w:rsid w:val="005F7A8B"/>
    <w:rsid w:val="005F7FFA"/>
    <w:rsid w:val="00602518"/>
    <w:rsid w:val="00604587"/>
    <w:rsid w:val="0060466C"/>
    <w:rsid w:val="00604839"/>
    <w:rsid w:val="00604A72"/>
    <w:rsid w:val="0060546F"/>
    <w:rsid w:val="00610197"/>
    <w:rsid w:val="00610A3C"/>
    <w:rsid w:val="00611266"/>
    <w:rsid w:val="00612864"/>
    <w:rsid w:val="006145EB"/>
    <w:rsid w:val="006174B1"/>
    <w:rsid w:val="006177E3"/>
    <w:rsid w:val="00617E7F"/>
    <w:rsid w:val="00623407"/>
    <w:rsid w:val="006255C8"/>
    <w:rsid w:val="006271DD"/>
    <w:rsid w:val="00636CEC"/>
    <w:rsid w:val="00640C65"/>
    <w:rsid w:val="00643859"/>
    <w:rsid w:val="006450B5"/>
    <w:rsid w:val="00654540"/>
    <w:rsid w:val="00654A90"/>
    <w:rsid w:val="00655627"/>
    <w:rsid w:val="006606E6"/>
    <w:rsid w:val="00662C4D"/>
    <w:rsid w:val="00662D5A"/>
    <w:rsid w:val="00663F9A"/>
    <w:rsid w:val="0066540A"/>
    <w:rsid w:val="00665E89"/>
    <w:rsid w:val="006667A9"/>
    <w:rsid w:val="00670F93"/>
    <w:rsid w:val="00674A7D"/>
    <w:rsid w:val="0068149F"/>
    <w:rsid w:val="00684673"/>
    <w:rsid w:val="0068534B"/>
    <w:rsid w:val="006863A6"/>
    <w:rsid w:val="00686F68"/>
    <w:rsid w:val="00687A65"/>
    <w:rsid w:val="00694A0B"/>
    <w:rsid w:val="00695D77"/>
    <w:rsid w:val="00697AF0"/>
    <w:rsid w:val="006A158C"/>
    <w:rsid w:val="006A2BF5"/>
    <w:rsid w:val="006A44EC"/>
    <w:rsid w:val="006A59D7"/>
    <w:rsid w:val="006A6892"/>
    <w:rsid w:val="006A70E7"/>
    <w:rsid w:val="006A77D6"/>
    <w:rsid w:val="006B0246"/>
    <w:rsid w:val="006B0A28"/>
    <w:rsid w:val="006B1514"/>
    <w:rsid w:val="006B31B9"/>
    <w:rsid w:val="006B4C32"/>
    <w:rsid w:val="006C0385"/>
    <w:rsid w:val="006C1FC3"/>
    <w:rsid w:val="006C221C"/>
    <w:rsid w:val="006C3E95"/>
    <w:rsid w:val="006C4CCB"/>
    <w:rsid w:val="006C6C64"/>
    <w:rsid w:val="006D31CD"/>
    <w:rsid w:val="006D52D0"/>
    <w:rsid w:val="006D64DB"/>
    <w:rsid w:val="006E15BC"/>
    <w:rsid w:val="006E2111"/>
    <w:rsid w:val="006E5634"/>
    <w:rsid w:val="006E6D32"/>
    <w:rsid w:val="006E7BCA"/>
    <w:rsid w:val="006F11C8"/>
    <w:rsid w:val="006F1277"/>
    <w:rsid w:val="006F4D24"/>
    <w:rsid w:val="006F6C82"/>
    <w:rsid w:val="00700407"/>
    <w:rsid w:val="0070204C"/>
    <w:rsid w:val="00702F31"/>
    <w:rsid w:val="00707081"/>
    <w:rsid w:val="00711150"/>
    <w:rsid w:val="00712716"/>
    <w:rsid w:val="00715E10"/>
    <w:rsid w:val="0071605F"/>
    <w:rsid w:val="0071621B"/>
    <w:rsid w:val="007240D5"/>
    <w:rsid w:val="00730144"/>
    <w:rsid w:val="00730D47"/>
    <w:rsid w:val="00732C55"/>
    <w:rsid w:val="007363BC"/>
    <w:rsid w:val="00740666"/>
    <w:rsid w:val="00740A20"/>
    <w:rsid w:val="00745156"/>
    <w:rsid w:val="007468B5"/>
    <w:rsid w:val="00750044"/>
    <w:rsid w:val="00750AD9"/>
    <w:rsid w:val="00752E88"/>
    <w:rsid w:val="007531AF"/>
    <w:rsid w:val="00754292"/>
    <w:rsid w:val="0075464D"/>
    <w:rsid w:val="0075657F"/>
    <w:rsid w:val="00756BB0"/>
    <w:rsid w:val="007578A8"/>
    <w:rsid w:val="00760A7D"/>
    <w:rsid w:val="00761D6B"/>
    <w:rsid w:val="0076317E"/>
    <w:rsid w:val="00764F6E"/>
    <w:rsid w:val="00765EA4"/>
    <w:rsid w:val="00776BB7"/>
    <w:rsid w:val="00777E65"/>
    <w:rsid w:val="007822DB"/>
    <w:rsid w:val="00783D07"/>
    <w:rsid w:val="0078428A"/>
    <w:rsid w:val="00784E64"/>
    <w:rsid w:val="00785236"/>
    <w:rsid w:val="00793FF3"/>
    <w:rsid w:val="007A2FA9"/>
    <w:rsid w:val="007A44FC"/>
    <w:rsid w:val="007A4F7D"/>
    <w:rsid w:val="007A7091"/>
    <w:rsid w:val="007B0318"/>
    <w:rsid w:val="007B3361"/>
    <w:rsid w:val="007B6C96"/>
    <w:rsid w:val="007B7448"/>
    <w:rsid w:val="007C2909"/>
    <w:rsid w:val="007C36AC"/>
    <w:rsid w:val="007C4573"/>
    <w:rsid w:val="007D44CA"/>
    <w:rsid w:val="007D55C0"/>
    <w:rsid w:val="007D58C6"/>
    <w:rsid w:val="007D743C"/>
    <w:rsid w:val="007E297B"/>
    <w:rsid w:val="007E4F8C"/>
    <w:rsid w:val="007F0593"/>
    <w:rsid w:val="007F06B2"/>
    <w:rsid w:val="007F1347"/>
    <w:rsid w:val="007F4CB4"/>
    <w:rsid w:val="007F533E"/>
    <w:rsid w:val="007F623D"/>
    <w:rsid w:val="00800E3F"/>
    <w:rsid w:val="00801402"/>
    <w:rsid w:val="008017CE"/>
    <w:rsid w:val="00801888"/>
    <w:rsid w:val="00802445"/>
    <w:rsid w:val="008112E5"/>
    <w:rsid w:val="008116D6"/>
    <w:rsid w:val="00814898"/>
    <w:rsid w:val="00815081"/>
    <w:rsid w:val="00815107"/>
    <w:rsid w:val="00820713"/>
    <w:rsid w:val="00820D3A"/>
    <w:rsid w:val="008277B6"/>
    <w:rsid w:val="008311AF"/>
    <w:rsid w:val="008349BD"/>
    <w:rsid w:val="00834BBF"/>
    <w:rsid w:val="0083672C"/>
    <w:rsid w:val="008370BA"/>
    <w:rsid w:val="00837703"/>
    <w:rsid w:val="008419B2"/>
    <w:rsid w:val="00852337"/>
    <w:rsid w:val="00852EC5"/>
    <w:rsid w:val="00853B8C"/>
    <w:rsid w:val="008555C5"/>
    <w:rsid w:val="0085714D"/>
    <w:rsid w:val="00860056"/>
    <w:rsid w:val="00861934"/>
    <w:rsid w:val="0086263D"/>
    <w:rsid w:val="00864F83"/>
    <w:rsid w:val="0086542E"/>
    <w:rsid w:val="00874560"/>
    <w:rsid w:val="00874F1C"/>
    <w:rsid w:val="00875661"/>
    <w:rsid w:val="00876735"/>
    <w:rsid w:val="00883CF8"/>
    <w:rsid w:val="00887931"/>
    <w:rsid w:val="00887B86"/>
    <w:rsid w:val="008936C4"/>
    <w:rsid w:val="008949CF"/>
    <w:rsid w:val="00894B27"/>
    <w:rsid w:val="00895F92"/>
    <w:rsid w:val="008A0810"/>
    <w:rsid w:val="008A177E"/>
    <w:rsid w:val="008A2487"/>
    <w:rsid w:val="008A386D"/>
    <w:rsid w:val="008A787B"/>
    <w:rsid w:val="008B04ED"/>
    <w:rsid w:val="008C04F8"/>
    <w:rsid w:val="008C2857"/>
    <w:rsid w:val="008C297C"/>
    <w:rsid w:val="008C29E8"/>
    <w:rsid w:val="008C300D"/>
    <w:rsid w:val="008C41B3"/>
    <w:rsid w:val="008C41B5"/>
    <w:rsid w:val="008C662D"/>
    <w:rsid w:val="008C7DBA"/>
    <w:rsid w:val="008D1442"/>
    <w:rsid w:val="008D2885"/>
    <w:rsid w:val="008D2890"/>
    <w:rsid w:val="008D369E"/>
    <w:rsid w:val="008D4B4A"/>
    <w:rsid w:val="008E0A6D"/>
    <w:rsid w:val="008E13C6"/>
    <w:rsid w:val="008E4116"/>
    <w:rsid w:val="008E4E52"/>
    <w:rsid w:val="008F2FBA"/>
    <w:rsid w:val="008F75AF"/>
    <w:rsid w:val="009049CF"/>
    <w:rsid w:val="00905794"/>
    <w:rsid w:val="009061F8"/>
    <w:rsid w:val="00912D51"/>
    <w:rsid w:val="00914E8A"/>
    <w:rsid w:val="00915FDE"/>
    <w:rsid w:val="00921C60"/>
    <w:rsid w:val="00923350"/>
    <w:rsid w:val="00930DEC"/>
    <w:rsid w:val="00934C59"/>
    <w:rsid w:val="00943258"/>
    <w:rsid w:val="009433BC"/>
    <w:rsid w:val="009464E6"/>
    <w:rsid w:val="009526E6"/>
    <w:rsid w:val="00953603"/>
    <w:rsid w:val="0095548A"/>
    <w:rsid w:val="00955E4C"/>
    <w:rsid w:val="00956EB3"/>
    <w:rsid w:val="00957EF8"/>
    <w:rsid w:val="00962452"/>
    <w:rsid w:val="009630D6"/>
    <w:rsid w:val="00965213"/>
    <w:rsid w:val="00965A1B"/>
    <w:rsid w:val="0096662F"/>
    <w:rsid w:val="00966A7B"/>
    <w:rsid w:val="009676CD"/>
    <w:rsid w:val="00971C4E"/>
    <w:rsid w:val="0097511B"/>
    <w:rsid w:val="00975235"/>
    <w:rsid w:val="009764E2"/>
    <w:rsid w:val="00976F17"/>
    <w:rsid w:val="00982A5E"/>
    <w:rsid w:val="00983686"/>
    <w:rsid w:val="009841BF"/>
    <w:rsid w:val="00986983"/>
    <w:rsid w:val="009912B6"/>
    <w:rsid w:val="00991D7B"/>
    <w:rsid w:val="00992F3E"/>
    <w:rsid w:val="009931FB"/>
    <w:rsid w:val="00994492"/>
    <w:rsid w:val="00995E6E"/>
    <w:rsid w:val="009A0A17"/>
    <w:rsid w:val="009A134F"/>
    <w:rsid w:val="009A2EBA"/>
    <w:rsid w:val="009A3009"/>
    <w:rsid w:val="009A3357"/>
    <w:rsid w:val="009A6D07"/>
    <w:rsid w:val="009B0C90"/>
    <w:rsid w:val="009B5FE9"/>
    <w:rsid w:val="009C03EC"/>
    <w:rsid w:val="009C1729"/>
    <w:rsid w:val="009C34E0"/>
    <w:rsid w:val="009C5923"/>
    <w:rsid w:val="009C6747"/>
    <w:rsid w:val="009C77FA"/>
    <w:rsid w:val="009D0470"/>
    <w:rsid w:val="009D1505"/>
    <w:rsid w:val="009D223D"/>
    <w:rsid w:val="009D2FB9"/>
    <w:rsid w:val="009D3D38"/>
    <w:rsid w:val="009D4959"/>
    <w:rsid w:val="009D5493"/>
    <w:rsid w:val="009D5920"/>
    <w:rsid w:val="009D59E3"/>
    <w:rsid w:val="009D6833"/>
    <w:rsid w:val="009E0991"/>
    <w:rsid w:val="009E2638"/>
    <w:rsid w:val="009E26E9"/>
    <w:rsid w:val="009E2EC4"/>
    <w:rsid w:val="009E394D"/>
    <w:rsid w:val="009E68BE"/>
    <w:rsid w:val="009E6C4F"/>
    <w:rsid w:val="009F1B9C"/>
    <w:rsid w:val="009F2D56"/>
    <w:rsid w:val="009F6C6F"/>
    <w:rsid w:val="009F71A2"/>
    <w:rsid w:val="00A0163E"/>
    <w:rsid w:val="00A0547A"/>
    <w:rsid w:val="00A06479"/>
    <w:rsid w:val="00A1303E"/>
    <w:rsid w:val="00A137B9"/>
    <w:rsid w:val="00A27E62"/>
    <w:rsid w:val="00A3065B"/>
    <w:rsid w:val="00A306AF"/>
    <w:rsid w:val="00A33E33"/>
    <w:rsid w:val="00A37BB0"/>
    <w:rsid w:val="00A40649"/>
    <w:rsid w:val="00A4505F"/>
    <w:rsid w:val="00A47CA6"/>
    <w:rsid w:val="00A52E2D"/>
    <w:rsid w:val="00A53F63"/>
    <w:rsid w:val="00A545C5"/>
    <w:rsid w:val="00A54C01"/>
    <w:rsid w:val="00A562B2"/>
    <w:rsid w:val="00A57CD6"/>
    <w:rsid w:val="00A610AA"/>
    <w:rsid w:val="00A61A22"/>
    <w:rsid w:val="00A6291E"/>
    <w:rsid w:val="00A646F7"/>
    <w:rsid w:val="00A648A0"/>
    <w:rsid w:val="00A65234"/>
    <w:rsid w:val="00A66EC3"/>
    <w:rsid w:val="00A7107C"/>
    <w:rsid w:val="00A72E6E"/>
    <w:rsid w:val="00A72FB3"/>
    <w:rsid w:val="00A7318E"/>
    <w:rsid w:val="00A73B8F"/>
    <w:rsid w:val="00A7427E"/>
    <w:rsid w:val="00A7436A"/>
    <w:rsid w:val="00A75AA2"/>
    <w:rsid w:val="00A76735"/>
    <w:rsid w:val="00A76D77"/>
    <w:rsid w:val="00A8191A"/>
    <w:rsid w:val="00A83200"/>
    <w:rsid w:val="00A903F8"/>
    <w:rsid w:val="00A908F0"/>
    <w:rsid w:val="00A9431F"/>
    <w:rsid w:val="00A9616C"/>
    <w:rsid w:val="00A963EF"/>
    <w:rsid w:val="00A97230"/>
    <w:rsid w:val="00AA2852"/>
    <w:rsid w:val="00AA66E4"/>
    <w:rsid w:val="00AB18FC"/>
    <w:rsid w:val="00AB5604"/>
    <w:rsid w:val="00AB5E75"/>
    <w:rsid w:val="00AC41C2"/>
    <w:rsid w:val="00AC505B"/>
    <w:rsid w:val="00AC61FF"/>
    <w:rsid w:val="00AD13EF"/>
    <w:rsid w:val="00AD2727"/>
    <w:rsid w:val="00AD33A4"/>
    <w:rsid w:val="00AD3CCE"/>
    <w:rsid w:val="00AD43D0"/>
    <w:rsid w:val="00AD4959"/>
    <w:rsid w:val="00AD55F0"/>
    <w:rsid w:val="00AD5E6F"/>
    <w:rsid w:val="00AE02CC"/>
    <w:rsid w:val="00AE1567"/>
    <w:rsid w:val="00AE33CE"/>
    <w:rsid w:val="00AE3A80"/>
    <w:rsid w:val="00AE608F"/>
    <w:rsid w:val="00AE611A"/>
    <w:rsid w:val="00AE7D23"/>
    <w:rsid w:val="00AF0A8C"/>
    <w:rsid w:val="00AF1D5B"/>
    <w:rsid w:val="00AF2BCC"/>
    <w:rsid w:val="00AF5913"/>
    <w:rsid w:val="00AF617F"/>
    <w:rsid w:val="00B01737"/>
    <w:rsid w:val="00B12BE7"/>
    <w:rsid w:val="00B132C9"/>
    <w:rsid w:val="00B14ED3"/>
    <w:rsid w:val="00B2074E"/>
    <w:rsid w:val="00B20C4B"/>
    <w:rsid w:val="00B225B5"/>
    <w:rsid w:val="00B24542"/>
    <w:rsid w:val="00B25C13"/>
    <w:rsid w:val="00B32CB0"/>
    <w:rsid w:val="00B422B0"/>
    <w:rsid w:val="00B4523B"/>
    <w:rsid w:val="00B460B1"/>
    <w:rsid w:val="00B474F9"/>
    <w:rsid w:val="00B503FA"/>
    <w:rsid w:val="00B53214"/>
    <w:rsid w:val="00B55152"/>
    <w:rsid w:val="00B5528A"/>
    <w:rsid w:val="00B55BD3"/>
    <w:rsid w:val="00B571FE"/>
    <w:rsid w:val="00B610E0"/>
    <w:rsid w:val="00B61D56"/>
    <w:rsid w:val="00B62813"/>
    <w:rsid w:val="00B66EE9"/>
    <w:rsid w:val="00B71B76"/>
    <w:rsid w:val="00B73139"/>
    <w:rsid w:val="00B737DC"/>
    <w:rsid w:val="00B74260"/>
    <w:rsid w:val="00B7667B"/>
    <w:rsid w:val="00B76848"/>
    <w:rsid w:val="00B829A7"/>
    <w:rsid w:val="00B82ED7"/>
    <w:rsid w:val="00B84973"/>
    <w:rsid w:val="00B84C6D"/>
    <w:rsid w:val="00B85335"/>
    <w:rsid w:val="00B866A9"/>
    <w:rsid w:val="00B92A57"/>
    <w:rsid w:val="00B93862"/>
    <w:rsid w:val="00B95E96"/>
    <w:rsid w:val="00BA1F10"/>
    <w:rsid w:val="00BA7032"/>
    <w:rsid w:val="00BB041C"/>
    <w:rsid w:val="00BB0A1F"/>
    <w:rsid w:val="00BB230F"/>
    <w:rsid w:val="00BB26F9"/>
    <w:rsid w:val="00BB54F9"/>
    <w:rsid w:val="00BB6D56"/>
    <w:rsid w:val="00BC1ACE"/>
    <w:rsid w:val="00BC1E15"/>
    <w:rsid w:val="00BC24C2"/>
    <w:rsid w:val="00BC358D"/>
    <w:rsid w:val="00BC5DF7"/>
    <w:rsid w:val="00BC5F79"/>
    <w:rsid w:val="00BC63A8"/>
    <w:rsid w:val="00BC64D8"/>
    <w:rsid w:val="00BC77FB"/>
    <w:rsid w:val="00BC7E57"/>
    <w:rsid w:val="00BD4006"/>
    <w:rsid w:val="00BD57B2"/>
    <w:rsid w:val="00BE1072"/>
    <w:rsid w:val="00BE13EE"/>
    <w:rsid w:val="00BE28FB"/>
    <w:rsid w:val="00BE2F81"/>
    <w:rsid w:val="00BE3F9F"/>
    <w:rsid w:val="00BE4969"/>
    <w:rsid w:val="00BE5C92"/>
    <w:rsid w:val="00BE7658"/>
    <w:rsid w:val="00BF16D5"/>
    <w:rsid w:val="00BF2246"/>
    <w:rsid w:val="00BF32D1"/>
    <w:rsid w:val="00BF37AF"/>
    <w:rsid w:val="00BF3B6A"/>
    <w:rsid w:val="00C01723"/>
    <w:rsid w:val="00C02ECF"/>
    <w:rsid w:val="00C03EF9"/>
    <w:rsid w:val="00C05AFD"/>
    <w:rsid w:val="00C102E7"/>
    <w:rsid w:val="00C102F6"/>
    <w:rsid w:val="00C11BC9"/>
    <w:rsid w:val="00C14330"/>
    <w:rsid w:val="00C144CB"/>
    <w:rsid w:val="00C15824"/>
    <w:rsid w:val="00C161E5"/>
    <w:rsid w:val="00C17172"/>
    <w:rsid w:val="00C177C8"/>
    <w:rsid w:val="00C219D1"/>
    <w:rsid w:val="00C22475"/>
    <w:rsid w:val="00C25897"/>
    <w:rsid w:val="00C26D3A"/>
    <w:rsid w:val="00C30432"/>
    <w:rsid w:val="00C33266"/>
    <w:rsid w:val="00C3577C"/>
    <w:rsid w:val="00C41342"/>
    <w:rsid w:val="00C415D1"/>
    <w:rsid w:val="00C43427"/>
    <w:rsid w:val="00C44827"/>
    <w:rsid w:val="00C468C1"/>
    <w:rsid w:val="00C53BFA"/>
    <w:rsid w:val="00C556BC"/>
    <w:rsid w:val="00C55949"/>
    <w:rsid w:val="00C57C9B"/>
    <w:rsid w:val="00C57DC2"/>
    <w:rsid w:val="00C6025F"/>
    <w:rsid w:val="00C610C6"/>
    <w:rsid w:val="00C62704"/>
    <w:rsid w:val="00C62FFE"/>
    <w:rsid w:val="00C662BD"/>
    <w:rsid w:val="00C67FB1"/>
    <w:rsid w:val="00C71A01"/>
    <w:rsid w:val="00C72A6B"/>
    <w:rsid w:val="00C75228"/>
    <w:rsid w:val="00C773E1"/>
    <w:rsid w:val="00C82B08"/>
    <w:rsid w:val="00C82E22"/>
    <w:rsid w:val="00C83716"/>
    <w:rsid w:val="00C90A6B"/>
    <w:rsid w:val="00C913FA"/>
    <w:rsid w:val="00C9439C"/>
    <w:rsid w:val="00C94C63"/>
    <w:rsid w:val="00C94C82"/>
    <w:rsid w:val="00C95683"/>
    <w:rsid w:val="00C95E13"/>
    <w:rsid w:val="00C9646F"/>
    <w:rsid w:val="00C96A41"/>
    <w:rsid w:val="00CA1B6A"/>
    <w:rsid w:val="00CA4D86"/>
    <w:rsid w:val="00CB6641"/>
    <w:rsid w:val="00CC0187"/>
    <w:rsid w:val="00CC3E67"/>
    <w:rsid w:val="00CC5A65"/>
    <w:rsid w:val="00CC6D12"/>
    <w:rsid w:val="00CD20FD"/>
    <w:rsid w:val="00CD3242"/>
    <w:rsid w:val="00CD7B8E"/>
    <w:rsid w:val="00CE21CF"/>
    <w:rsid w:val="00CE4E39"/>
    <w:rsid w:val="00CE50A9"/>
    <w:rsid w:val="00CF0D66"/>
    <w:rsid w:val="00CF333C"/>
    <w:rsid w:val="00CF65AB"/>
    <w:rsid w:val="00D0216F"/>
    <w:rsid w:val="00D0285A"/>
    <w:rsid w:val="00D0390D"/>
    <w:rsid w:val="00D10235"/>
    <w:rsid w:val="00D10EC0"/>
    <w:rsid w:val="00D130DD"/>
    <w:rsid w:val="00D139E1"/>
    <w:rsid w:val="00D1500B"/>
    <w:rsid w:val="00D175B5"/>
    <w:rsid w:val="00D17FB2"/>
    <w:rsid w:val="00D23706"/>
    <w:rsid w:val="00D26A18"/>
    <w:rsid w:val="00D26EDF"/>
    <w:rsid w:val="00D349A2"/>
    <w:rsid w:val="00D36F38"/>
    <w:rsid w:val="00D42C41"/>
    <w:rsid w:val="00D445B6"/>
    <w:rsid w:val="00D44D48"/>
    <w:rsid w:val="00D4746C"/>
    <w:rsid w:val="00D4794D"/>
    <w:rsid w:val="00D50F21"/>
    <w:rsid w:val="00D52B49"/>
    <w:rsid w:val="00D53FC3"/>
    <w:rsid w:val="00D56807"/>
    <w:rsid w:val="00D56891"/>
    <w:rsid w:val="00D56EC0"/>
    <w:rsid w:val="00D57252"/>
    <w:rsid w:val="00D57EBF"/>
    <w:rsid w:val="00D612CA"/>
    <w:rsid w:val="00D6224E"/>
    <w:rsid w:val="00D63DF3"/>
    <w:rsid w:val="00D6615C"/>
    <w:rsid w:val="00D66E6D"/>
    <w:rsid w:val="00D7173C"/>
    <w:rsid w:val="00D720CE"/>
    <w:rsid w:val="00D737A0"/>
    <w:rsid w:val="00D756A6"/>
    <w:rsid w:val="00D75EED"/>
    <w:rsid w:val="00D77F0D"/>
    <w:rsid w:val="00D824FB"/>
    <w:rsid w:val="00D832A0"/>
    <w:rsid w:val="00D84467"/>
    <w:rsid w:val="00D84872"/>
    <w:rsid w:val="00D86DA7"/>
    <w:rsid w:val="00D911E5"/>
    <w:rsid w:val="00D916AA"/>
    <w:rsid w:val="00D9264E"/>
    <w:rsid w:val="00D92915"/>
    <w:rsid w:val="00D93B4B"/>
    <w:rsid w:val="00D94803"/>
    <w:rsid w:val="00D95B7D"/>
    <w:rsid w:val="00D97CF3"/>
    <w:rsid w:val="00DA1178"/>
    <w:rsid w:val="00DA2DFE"/>
    <w:rsid w:val="00DA52B6"/>
    <w:rsid w:val="00DA5A48"/>
    <w:rsid w:val="00DA7A8D"/>
    <w:rsid w:val="00DB0970"/>
    <w:rsid w:val="00DB372A"/>
    <w:rsid w:val="00DB46CF"/>
    <w:rsid w:val="00DB58A9"/>
    <w:rsid w:val="00DC1B06"/>
    <w:rsid w:val="00DC4C4F"/>
    <w:rsid w:val="00DC53EB"/>
    <w:rsid w:val="00DC6480"/>
    <w:rsid w:val="00DD09F7"/>
    <w:rsid w:val="00DD0DBB"/>
    <w:rsid w:val="00DD1991"/>
    <w:rsid w:val="00DD35A6"/>
    <w:rsid w:val="00DD3CD8"/>
    <w:rsid w:val="00DD3DEC"/>
    <w:rsid w:val="00DD678C"/>
    <w:rsid w:val="00DE06B6"/>
    <w:rsid w:val="00DE0DC6"/>
    <w:rsid w:val="00DE1A9A"/>
    <w:rsid w:val="00DE333E"/>
    <w:rsid w:val="00DE3A42"/>
    <w:rsid w:val="00DE4A53"/>
    <w:rsid w:val="00DE52EA"/>
    <w:rsid w:val="00DE5B1D"/>
    <w:rsid w:val="00DE734D"/>
    <w:rsid w:val="00DF0FA1"/>
    <w:rsid w:val="00DF1A8E"/>
    <w:rsid w:val="00DF2B78"/>
    <w:rsid w:val="00DF48BF"/>
    <w:rsid w:val="00DF497C"/>
    <w:rsid w:val="00DF6F75"/>
    <w:rsid w:val="00DF7139"/>
    <w:rsid w:val="00E01708"/>
    <w:rsid w:val="00E03A27"/>
    <w:rsid w:val="00E04908"/>
    <w:rsid w:val="00E1121F"/>
    <w:rsid w:val="00E12B23"/>
    <w:rsid w:val="00E15B9E"/>
    <w:rsid w:val="00E16760"/>
    <w:rsid w:val="00E16DA6"/>
    <w:rsid w:val="00E17101"/>
    <w:rsid w:val="00E17AF4"/>
    <w:rsid w:val="00E20FAE"/>
    <w:rsid w:val="00E21F02"/>
    <w:rsid w:val="00E26E6B"/>
    <w:rsid w:val="00E311F1"/>
    <w:rsid w:val="00E3467F"/>
    <w:rsid w:val="00E35678"/>
    <w:rsid w:val="00E37584"/>
    <w:rsid w:val="00E40513"/>
    <w:rsid w:val="00E42AA0"/>
    <w:rsid w:val="00E42B13"/>
    <w:rsid w:val="00E44A6D"/>
    <w:rsid w:val="00E46ABC"/>
    <w:rsid w:val="00E50741"/>
    <w:rsid w:val="00E51CCD"/>
    <w:rsid w:val="00E52E3D"/>
    <w:rsid w:val="00E52EBC"/>
    <w:rsid w:val="00E5566D"/>
    <w:rsid w:val="00E56554"/>
    <w:rsid w:val="00E60064"/>
    <w:rsid w:val="00E61139"/>
    <w:rsid w:val="00E64285"/>
    <w:rsid w:val="00E64A53"/>
    <w:rsid w:val="00E67059"/>
    <w:rsid w:val="00E67C9C"/>
    <w:rsid w:val="00E72E35"/>
    <w:rsid w:val="00E82346"/>
    <w:rsid w:val="00E850C5"/>
    <w:rsid w:val="00E857C9"/>
    <w:rsid w:val="00E8580C"/>
    <w:rsid w:val="00E86727"/>
    <w:rsid w:val="00E9029F"/>
    <w:rsid w:val="00E91941"/>
    <w:rsid w:val="00E91C6F"/>
    <w:rsid w:val="00E9361A"/>
    <w:rsid w:val="00EA1172"/>
    <w:rsid w:val="00EA1F32"/>
    <w:rsid w:val="00EA21F6"/>
    <w:rsid w:val="00EA5552"/>
    <w:rsid w:val="00EA5D79"/>
    <w:rsid w:val="00EA6548"/>
    <w:rsid w:val="00EA7A41"/>
    <w:rsid w:val="00EB0699"/>
    <w:rsid w:val="00EB0C10"/>
    <w:rsid w:val="00EB136F"/>
    <w:rsid w:val="00EB6181"/>
    <w:rsid w:val="00EB732A"/>
    <w:rsid w:val="00EC1164"/>
    <w:rsid w:val="00EC4CDC"/>
    <w:rsid w:val="00ED13CB"/>
    <w:rsid w:val="00ED23E3"/>
    <w:rsid w:val="00ED279F"/>
    <w:rsid w:val="00ED4382"/>
    <w:rsid w:val="00ED6F3A"/>
    <w:rsid w:val="00ED7981"/>
    <w:rsid w:val="00EE1CE5"/>
    <w:rsid w:val="00EE72ED"/>
    <w:rsid w:val="00EF199E"/>
    <w:rsid w:val="00EF4AF7"/>
    <w:rsid w:val="00EF5E2D"/>
    <w:rsid w:val="00EF6080"/>
    <w:rsid w:val="00EF620C"/>
    <w:rsid w:val="00EF793E"/>
    <w:rsid w:val="00F000F7"/>
    <w:rsid w:val="00F00758"/>
    <w:rsid w:val="00F0284B"/>
    <w:rsid w:val="00F02B16"/>
    <w:rsid w:val="00F03B80"/>
    <w:rsid w:val="00F051DC"/>
    <w:rsid w:val="00F070DD"/>
    <w:rsid w:val="00F10F87"/>
    <w:rsid w:val="00F11B36"/>
    <w:rsid w:val="00F12C18"/>
    <w:rsid w:val="00F12E28"/>
    <w:rsid w:val="00F13D38"/>
    <w:rsid w:val="00F15B20"/>
    <w:rsid w:val="00F16158"/>
    <w:rsid w:val="00F20DCB"/>
    <w:rsid w:val="00F21D8F"/>
    <w:rsid w:val="00F267FF"/>
    <w:rsid w:val="00F279DC"/>
    <w:rsid w:val="00F30ED4"/>
    <w:rsid w:val="00F34D52"/>
    <w:rsid w:val="00F47069"/>
    <w:rsid w:val="00F47EB8"/>
    <w:rsid w:val="00F50399"/>
    <w:rsid w:val="00F5099B"/>
    <w:rsid w:val="00F52392"/>
    <w:rsid w:val="00F55D7E"/>
    <w:rsid w:val="00F6110B"/>
    <w:rsid w:val="00F65891"/>
    <w:rsid w:val="00F66E98"/>
    <w:rsid w:val="00F71032"/>
    <w:rsid w:val="00F71508"/>
    <w:rsid w:val="00F7720D"/>
    <w:rsid w:val="00F82736"/>
    <w:rsid w:val="00F846B4"/>
    <w:rsid w:val="00F84CD3"/>
    <w:rsid w:val="00F85729"/>
    <w:rsid w:val="00F90455"/>
    <w:rsid w:val="00F91523"/>
    <w:rsid w:val="00F926A5"/>
    <w:rsid w:val="00F9333D"/>
    <w:rsid w:val="00F945FC"/>
    <w:rsid w:val="00F97F6A"/>
    <w:rsid w:val="00FA0CDA"/>
    <w:rsid w:val="00FA0D46"/>
    <w:rsid w:val="00FA1E5D"/>
    <w:rsid w:val="00FA3EFB"/>
    <w:rsid w:val="00FB0CBC"/>
    <w:rsid w:val="00FB46EE"/>
    <w:rsid w:val="00FB4F4F"/>
    <w:rsid w:val="00FB5CDC"/>
    <w:rsid w:val="00FB6529"/>
    <w:rsid w:val="00FB7D3B"/>
    <w:rsid w:val="00FC0DE2"/>
    <w:rsid w:val="00FC39BA"/>
    <w:rsid w:val="00FC53A2"/>
    <w:rsid w:val="00FC6F1C"/>
    <w:rsid w:val="00FC7F26"/>
    <w:rsid w:val="00FD2D37"/>
    <w:rsid w:val="00FD5545"/>
    <w:rsid w:val="00FD5DCD"/>
    <w:rsid w:val="00FE342C"/>
    <w:rsid w:val="00FE652E"/>
    <w:rsid w:val="00FE6826"/>
    <w:rsid w:val="00FE68E7"/>
    <w:rsid w:val="00FE7B84"/>
    <w:rsid w:val="00FF017E"/>
    <w:rsid w:val="00FF04BF"/>
    <w:rsid w:val="00FF3626"/>
    <w:rsid w:val="00FF5084"/>
    <w:rsid w:val="00FF63CD"/>
    <w:rsid w:val="00FF6BA7"/>
    <w:rsid w:val="00FF6CE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80"/>
    <w:rPr>
      <w:rFonts w:ascii="Georgia" w:eastAsia="Times New Roman" w:hAnsi="Georgia"/>
      <w:sz w:val="24"/>
      <w:lang w:val="it-IT" w:eastAsia="da-DK"/>
    </w:rPr>
  </w:style>
  <w:style w:type="paragraph" w:styleId="Rubrik1">
    <w:name w:val="heading 1"/>
    <w:basedOn w:val="Normal"/>
    <w:next w:val="Normal"/>
    <w:link w:val="Rubrik1Char"/>
    <w:qFormat/>
    <w:rsid w:val="002C2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C2F80"/>
    <w:rPr>
      <w:rFonts w:ascii="Arial" w:eastAsia="Times New Roman" w:hAnsi="Arial" w:cs="Arial"/>
      <w:b/>
      <w:bCs/>
      <w:kern w:val="32"/>
      <w:sz w:val="32"/>
      <w:szCs w:val="32"/>
      <w:lang w:val="it-IT" w:eastAsia="da-DK"/>
    </w:rPr>
  </w:style>
  <w:style w:type="paragraph" w:styleId="Sidhuvud">
    <w:name w:val="header"/>
    <w:basedOn w:val="Normal"/>
    <w:link w:val="SidhuvudChar"/>
    <w:uiPriority w:val="99"/>
    <w:rsid w:val="002C2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F80"/>
    <w:rPr>
      <w:rFonts w:ascii="Georgia" w:eastAsia="Times New Roman" w:hAnsi="Georgia"/>
      <w:sz w:val="24"/>
      <w:lang w:val="it-IT" w:eastAsia="da-DK"/>
    </w:rPr>
  </w:style>
  <w:style w:type="paragraph" w:styleId="Sidfot">
    <w:name w:val="footer"/>
    <w:basedOn w:val="Normal"/>
    <w:link w:val="SidfotChar"/>
    <w:rsid w:val="002C2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2F80"/>
    <w:rPr>
      <w:rFonts w:ascii="Georgia" w:eastAsia="Times New Roman" w:hAnsi="Georgia"/>
      <w:sz w:val="24"/>
      <w:lang w:val="it-IT" w:eastAsia="da-DK"/>
    </w:rPr>
  </w:style>
  <w:style w:type="paragraph" w:styleId="Ballongtext">
    <w:name w:val="Balloon Text"/>
    <w:basedOn w:val="Normal"/>
    <w:link w:val="BallongtextChar"/>
    <w:rsid w:val="002C2F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2F80"/>
    <w:rPr>
      <w:rFonts w:ascii="Tahoma" w:eastAsia="Times New Roman" w:hAnsi="Tahoma" w:cs="Tahoma"/>
      <w:sz w:val="16"/>
      <w:szCs w:val="16"/>
      <w:lang w:val="it-IT" w:eastAsia="da-DK"/>
    </w:rPr>
  </w:style>
  <w:style w:type="character" w:styleId="Hyperlnk">
    <w:name w:val="Hyperlink"/>
    <w:rsid w:val="005504CF"/>
    <w:rPr>
      <w:color w:val="0000FF"/>
      <w:u w:val="single"/>
    </w:rPr>
  </w:style>
  <w:style w:type="table" w:styleId="Tabellrutnt">
    <w:name w:val="Table Grid"/>
    <w:basedOn w:val="Normaltabell"/>
    <w:rsid w:val="004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.hornwall@lio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an.hornwall@regionostergotland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F5C2-9A52-4BC2-831F-B3F29EE8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D9E5DE08.dotm</Template>
  <TotalTime>111</TotalTime>
  <Pages>3</Pages>
  <Words>681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Hornwall Johan</dc:creator>
  <cp:lastModifiedBy>Hornwall Johan</cp:lastModifiedBy>
  <cp:revision>24</cp:revision>
  <dcterms:created xsi:type="dcterms:W3CDTF">2014-04-24T09:28:00Z</dcterms:created>
  <dcterms:modified xsi:type="dcterms:W3CDTF">2015-03-20T10:29:00Z</dcterms:modified>
</cp:coreProperties>
</file>