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7" w:rsidRDefault="00CA6B8D" w:rsidP="002A58E2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sv-SE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pt;margin-top:0;width:225pt;height:27pt;z-index:251654656" stroked="f">
            <v:textbox style="mso-next-textbox:#_x0000_s1059">
              <w:txbxContent>
                <w:p w:rsidR="008547C3" w:rsidRPr="000F60D7" w:rsidRDefault="00391A55" w:rsidP="008547C3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  <w:t>BESTÄLLNINGSSEDEL</w:t>
                  </w:r>
                  <w:r w:rsidR="000F60D7" w:rsidRPr="000F60D7"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  <w:t xml:space="preserve"> </w:t>
                  </w:r>
                  <w:r w:rsidR="000F60D7" w:rsidRPr="00A7107C">
                    <w:rPr>
                      <w:rFonts w:ascii="Tahoma" w:hAnsi="Tahoma" w:cs="Tahoma"/>
                      <w:b/>
                      <w:color w:val="F79646" w:themeColor="accent6"/>
                      <w:sz w:val="32"/>
                      <w:szCs w:val="32"/>
                      <w:lang w:val="sv-SE"/>
                    </w:rPr>
                    <w:t>p1</w:t>
                  </w:r>
                </w:p>
              </w:txbxContent>
            </v:textbox>
          </v:shape>
        </w:pict>
      </w:r>
      <w:r w:rsidR="00EC7CC1">
        <w:rPr>
          <w:rFonts w:ascii="Tahoma" w:hAnsi="Tahoma" w:cs="Tahoma"/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-342900</wp:posOffset>
            </wp:positionV>
            <wp:extent cx="2447925" cy="742950"/>
            <wp:effectExtent l="19050" t="0" r="9525" b="0"/>
            <wp:wrapNone/>
            <wp:docPr id="37" name="Bild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38A" w:rsidRDefault="003B3DD6" w:rsidP="00846A1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:rsidR="00391A55" w:rsidRDefault="002A58E2" w:rsidP="00391A55">
      <w:pPr>
        <w:rPr>
          <w:rFonts w:ascii="Tahoma" w:hAnsi="Tahoma" w:cs="Tahoma"/>
          <w:sz w:val="20"/>
          <w:lang w:val="sv-SE"/>
        </w:rPr>
      </w:pPr>
      <w:r w:rsidRPr="00391A55">
        <w:rPr>
          <w:rFonts w:ascii="Tahoma" w:hAnsi="Tahoma" w:cs="Tahoma"/>
          <w:sz w:val="20"/>
          <w:lang w:val="sv-SE"/>
        </w:rPr>
        <w:t xml:space="preserve">ETS material </w:t>
      </w:r>
      <w:r w:rsidR="00391A55" w:rsidRPr="00391A55">
        <w:rPr>
          <w:rFonts w:ascii="Tahoma" w:hAnsi="Tahoma" w:cs="Tahoma"/>
          <w:sz w:val="20"/>
          <w:lang w:val="sv-SE"/>
        </w:rPr>
        <w:t xml:space="preserve">kan beställas som set eller anpassas vad gäller innehåll till vad ni </w:t>
      </w:r>
      <w:r w:rsidR="00391A55">
        <w:rPr>
          <w:rFonts w:ascii="Tahoma" w:hAnsi="Tahoma" w:cs="Tahoma"/>
          <w:sz w:val="20"/>
          <w:lang w:val="sv-SE"/>
        </w:rPr>
        <w:t>önskar</w:t>
      </w:r>
      <w:r w:rsidR="00391A55" w:rsidRPr="00391A55">
        <w:rPr>
          <w:rFonts w:ascii="Tahoma" w:hAnsi="Tahoma" w:cs="Tahoma"/>
          <w:sz w:val="20"/>
          <w:lang w:val="sv-SE"/>
        </w:rPr>
        <w:t xml:space="preserve">. </w:t>
      </w:r>
    </w:p>
    <w:p w:rsidR="0021534D" w:rsidRDefault="00391A55" w:rsidP="00391A55">
      <w:pPr>
        <w:rPr>
          <w:rFonts w:ascii="Tahoma" w:hAnsi="Tahoma" w:cs="Tahoma"/>
          <w:sz w:val="20"/>
          <w:lang w:val="sv-SE"/>
        </w:rPr>
      </w:pPr>
      <w:r w:rsidRPr="00391A55">
        <w:rPr>
          <w:rFonts w:ascii="Tahoma" w:hAnsi="Tahoma" w:cs="Tahoma"/>
          <w:sz w:val="20"/>
          <w:lang w:val="sv-SE"/>
        </w:rPr>
        <w:t>Efter att ha fått er beställning kommer en orderbekräftelse skickas till er via e-mail.</w:t>
      </w:r>
    </w:p>
    <w:p w:rsidR="00413EA2" w:rsidRDefault="00444B93" w:rsidP="00413EA2">
      <w:pPr>
        <w:rPr>
          <w:rFonts w:ascii="Tahoma" w:hAnsi="Tahoma" w:cs="Tahoma"/>
          <w:b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Priser exklusive moms.</w:t>
      </w:r>
      <w:r w:rsidR="00413EA2">
        <w:rPr>
          <w:rFonts w:ascii="Tahoma" w:hAnsi="Tahoma" w:cs="Tahoma"/>
          <w:sz w:val="20"/>
          <w:lang w:val="sv-SE"/>
        </w:rPr>
        <w:br/>
      </w:r>
      <w:r w:rsidR="006C4103">
        <w:rPr>
          <w:rFonts w:ascii="Tahoma" w:hAnsi="Tahoma" w:cs="Tahoma"/>
          <w:sz w:val="20"/>
          <w:lang w:val="sv-SE"/>
        </w:rPr>
        <w:t xml:space="preserve">På sidan 3 finns beskrivning av tillgängliga ETS set. </w:t>
      </w:r>
      <w:r w:rsidR="00413EA2">
        <w:rPr>
          <w:rFonts w:ascii="Tahoma" w:hAnsi="Tahoma" w:cs="Tahoma"/>
          <w:sz w:val="20"/>
          <w:lang w:val="sv-SE"/>
        </w:rPr>
        <w:br/>
      </w:r>
    </w:p>
    <w:p w:rsidR="00413EA2" w:rsidRDefault="00413EA2" w:rsidP="00413EA2">
      <w:pPr>
        <w:rPr>
          <w:rFonts w:ascii="Tahoma" w:hAnsi="Tahoma" w:cs="Tahoma"/>
          <w:b/>
          <w:sz w:val="20"/>
          <w:lang w:val="sv-SE"/>
        </w:rPr>
      </w:pPr>
      <w:r>
        <w:rPr>
          <w:noProof/>
        </w:rPr>
        <w:pict>
          <v:roundrect id="Rektangel med rundade hörn 5" o:spid="_x0000_s1078" style="position:absolute;margin-left:277.55pt;margin-top:.35pt;width:187.5pt;height:42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" filled="f" strokecolor="#4f81bd [3204]" strokeweight="2pt"/>
        </w:pict>
      </w:r>
    </w:p>
    <w:p w:rsidR="006C4103" w:rsidRPr="00391A55" w:rsidRDefault="00413EA2" w:rsidP="00413EA2">
      <w:pPr>
        <w:ind w:left="2608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b/>
          <w:sz w:val="20"/>
          <w:lang w:val="sv-SE"/>
        </w:rPr>
        <w:t xml:space="preserve">                     </w:t>
      </w:r>
      <w:r w:rsidRPr="00413EA2">
        <w:rPr>
          <w:rFonts w:ascii="Tahoma" w:hAnsi="Tahoma" w:cs="Tahoma"/>
          <w:b/>
          <w:sz w:val="20"/>
          <w:lang w:val="sv-SE"/>
        </w:rPr>
        <w:t>Ordernummer:</w:t>
      </w:r>
      <w:r w:rsidRPr="00413EA2">
        <w:rPr>
          <w:rFonts w:asciiTheme="minorHAnsi" w:hAnsiTheme="minorHAnsi"/>
          <w:noProof/>
          <w:sz w:val="40"/>
          <w:lang w:val="sv-SE" w:eastAsia="sv-SE"/>
        </w:rPr>
        <w:t xml:space="preserve"> </w:t>
      </w:r>
      <w:r w:rsidRPr="00413EA2">
        <w:rPr>
          <w:rFonts w:ascii="Tahoma" w:hAnsi="Tahoma" w:cs="Tahoma"/>
          <w:b/>
          <w:sz w:val="20"/>
          <w:lang w:val="sv-SE"/>
        </w:rPr>
        <w:br/>
      </w:r>
      <w:r>
        <w:rPr>
          <w:rFonts w:ascii="Tahoma" w:hAnsi="Tahoma" w:cs="Tahoma"/>
          <w:sz w:val="16"/>
          <w:lang w:val="sv-SE"/>
        </w:rPr>
        <w:t xml:space="preserve">           </w:t>
      </w:r>
      <w:r w:rsidRPr="00413EA2">
        <w:rPr>
          <w:rFonts w:ascii="Tahoma" w:hAnsi="Tahoma" w:cs="Tahoma"/>
          <w:sz w:val="16"/>
          <w:lang w:val="sv-SE"/>
        </w:rPr>
        <w:t xml:space="preserve">(fylls i av </w:t>
      </w:r>
      <w:proofErr w:type="spellStart"/>
      <w:r w:rsidRPr="00413EA2">
        <w:rPr>
          <w:rFonts w:ascii="Tahoma" w:hAnsi="Tahoma" w:cs="Tahoma"/>
          <w:sz w:val="16"/>
          <w:lang w:val="sv-SE"/>
        </w:rPr>
        <w:t>Emergo</w:t>
      </w:r>
      <w:proofErr w:type="spellEnd"/>
      <w:r w:rsidRPr="00413EA2">
        <w:rPr>
          <w:rFonts w:ascii="Tahoma" w:hAnsi="Tahoma" w:cs="Tahoma"/>
          <w:sz w:val="16"/>
          <w:lang w:val="sv-SE"/>
        </w:rPr>
        <w:t xml:space="preserve"> </w:t>
      </w:r>
      <w:proofErr w:type="spellStart"/>
      <w:r w:rsidRPr="00413EA2">
        <w:rPr>
          <w:rFonts w:ascii="Tahoma" w:hAnsi="Tahoma" w:cs="Tahoma"/>
          <w:sz w:val="16"/>
          <w:lang w:val="sv-SE"/>
        </w:rPr>
        <w:t>Train</w:t>
      </w:r>
      <w:proofErr w:type="spellEnd"/>
      <w:r w:rsidRPr="00413EA2">
        <w:rPr>
          <w:rFonts w:ascii="Tahoma" w:hAnsi="Tahoma" w:cs="Tahoma"/>
          <w:sz w:val="16"/>
          <w:lang w:val="sv-SE"/>
        </w:rPr>
        <w:t xml:space="preserve"> System)</w:t>
      </w:r>
      <w:r w:rsidRPr="00413EA2">
        <w:rPr>
          <w:rFonts w:ascii="Tahoma" w:hAnsi="Tahoma" w:cs="Tahoma"/>
          <w:sz w:val="18"/>
          <w:lang w:val="sv-SE"/>
        </w:rPr>
        <w:br/>
      </w:r>
      <w:r>
        <w:rPr>
          <w:rFonts w:ascii="Tahoma" w:hAnsi="Tahoma" w:cs="Tahoma"/>
          <w:sz w:val="20"/>
          <w:lang w:val="sv-SE"/>
        </w:rPr>
        <w:br/>
      </w:r>
      <w:r>
        <w:rPr>
          <w:rFonts w:ascii="Tahoma" w:hAnsi="Tahoma" w:cs="Tahoma"/>
          <w:sz w:val="20"/>
          <w:lang w:val="sv-SE"/>
        </w:rPr>
        <w:br/>
      </w:r>
    </w:p>
    <w:p w:rsidR="002A58E2" w:rsidRPr="00652435" w:rsidRDefault="00391A55" w:rsidP="00391A55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/>
          <w:lang w:val="sv-SE"/>
        </w:rPr>
      </w:pPr>
      <w:r w:rsidRPr="00652435">
        <w:rPr>
          <w:rFonts w:ascii="Tahoma" w:hAnsi="Tahoma"/>
          <w:lang w:val="sv-SE"/>
        </w:rPr>
        <w:t>Beställning färdigt set</w:t>
      </w:r>
    </w:p>
    <w:p w:rsidR="00AF1460" w:rsidRDefault="00AF1460" w:rsidP="00391A55">
      <w:pPr>
        <w:rPr>
          <w:rStyle w:val="Rubrik1Char"/>
          <w:rFonts w:ascii="Tahoma" w:hAnsi="Tahoma" w:cs="Tahoma"/>
          <w:b w:val="0"/>
          <w:sz w:val="20"/>
        </w:rPr>
      </w:pPr>
    </w:p>
    <w:p w:rsidR="00D322CA" w:rsidRPr="00D322CA" w:rsidRDefault="00D322CA" w:rsidP="00D322CA">
      <w:pPr>
        <w:rPr>
          <w:rStyle w:val="Rubrik1Char"/>
          <w:rFonts w:ascii="Tahoma" w:hAnsi="Tahoma" w:cs="Tahoma"/>
          <w:sz w:val="12"/>
          <w:szCs w:val="12"/>
        </w:rPr>
      </w:pPr>
    </w:p>
    <w:tbl>
      <w:tblPr>
        <w:tblStyle w:val="Tabellrutnt"/>
        <w:tblW w:w="9359" w:type="dxa"/>
        <w:tblLook w:val="00A0" w:firstRow="1" w:lastRow="0" w:firstColumn="1" w:lastColumn="0" w:noHBand="0" w:noVBand="0"/>
      </w:tblPr>
      <w:tblGrid>
        <w:gridCol w:w="2628"/>
        <w:gridCol w:w="1260"/>
        <w:gridCol w:w="1800"/>
        <w:gridCol w:w="856"/>
        <w:gridCol w:w="1435"/>
        <w:gridCol w:w="1380"/>
      </w:tblGrid>
      <w:tr w:rsidR="000746C4" w:rsidTr="0040798D">
        <w:tc>
          <w:tcPr>
            <w:tcW w:w="2628" w:type="dxa"/>
          </w:tcPr>
          <w:p w:rsidR="000746C4" w:rsidRPr="00132614" w:rsidRDefault="000746C4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Arti</w:t>
            </w:r>
            <w:r w:rsidR="00391A55">
              <w:rPr>
                <w:rFonts w:ascii="Tahoma" w:hAnsi="Tahoma" w:cs="Tahoma"/>
                <w:sz w:val="16"/>
                <w:szCs w:val="16"/>
              </w:rPr>
              <w:t>kel</w:t>
            </w:r>
            <w:r w:rsidRPr="00413EA2">
              <w:rPr>
                <w:rFonts w:ascii="Tahoma" w:hAnsi="Tahoma" w:cs="Tahoma"/>
                <w:sz w:val="16"/>
                <w:szCs w:val="16"/>
                <w:vertAlign w:val="superscript"/>
                <w:lang w:val="sv-SE"/>
              </w:rPr>
              <w:t>1</w:t>
            </w:r>
          </w:p>
          <w:p w:rsidR="000746C4" w:rsidRDefault="000746C4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3EA2">
              <w:rPr>
                <w:lang w:val="sv-S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0" w:name="_GoBack"/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bookmarkEnd w:id="0"/>
            <w:r>
              <w:rPr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0746C4" w:rsidRPr="00132614" w:rsidRDefault="000746C4" w:rsidP="000746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Version</w:t>
            </w:r>
            <w:r w:rsidRPr="00413EA2">
              <w:rPr>
                <w:rFonts w:ascii="Tahoma" w:hAnsi="Tahoma" w:cs="Tahoma"/>
                <w:sz w:val="16"/>
                <w:szCs w:val="16"/>
                <w:vertAlign w:val="superscript"/>
                <w:lang w:val="sv-SE"/>
              </w:rPr>
              <w:t>2</w:t>
            </w:r>
          </w:p>
          <w:p w:rsidR="000746C4" w:rsidRPr="00132614" w:rsidRDefault="0040798D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EA2">
              <w:rPr>
                <w:lang w:val="sv-S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0746C4" w:rsidRPr="00132614" w:rsidRDefault="00391A55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Språk</w:t>
            </w:r>
            <w:r w:rsidR="000746C4" w:rsidRPr="00413EA2">
              <w:rPr>
                <w:rFonts w:ascii="Tahoma" w:hAnsi="Tahoma" w:cs="Tahoma"/>
                <w:sz w:val="16"/>
                <w:szCs w:val="16"/>
                <w:vertAlign w:val="superscript"/>
                <w:lang w:val="sv-SE"/>
              </w:rPr>
              <w:t>3</w:t>
            </w:r>
          </w:p>
          <w:p w:rsidR="000746C4" w:rsidRDefault="000746C4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3EA2">
              <w:rPr>
                <w:lang w:val="sv-S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6" w:type="dxa"/>
          </w:tcPr>
          <w:p w:rsidR="000746C4" w:rsidRPr="00132614" w:rsidRDefault="00391A55" w:rsidP="00F8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Antal</w:t>
            </w:r>
          </w:p>
          <w:p w:rsidR="000746C4" w:rsidRDefault="000746C4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3EA2">
              <w:rPr>
                <w:lang w:val="sv-SE"/>
              </w:rPr>
              <w:instrText xml:space="preserve"> 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35" w:type="dxa"/>
          </w:tcPr>
          <w:p w:rsidR="000746C4" w:rsidRPr="00132614" w:rsidRDefault="00391A55" w:rsidP="00846A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Pris/set</w:t>
            </w:r>
            <w:r w:rsidR="000746C4"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846A19">
              <w:rPr>
                <w:rFonts w:ascii="Tahoma" w:hAnsi="Tahoma" w:cs="Tahoma"/>
                <w:sz w:val="16"/>
                <w:szCs w:val="16"/>
              </w:rPr>
              <w:t>SEK</w:t>
            </w:r>
            <w:r w:rsidR="000746C4"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746C4" w:rsidRPr="00AF1460" w:rsidRDefault="002C057C" w:rsidP="00652435">
            <w:pPr>
              <w:rPr>
                <w:rFonts w:ascii="Tahoma" w:hAnsi="Tahoma" w:cs="Tahoma"/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80" w:type="dxa"/>
          </w:tcPr>
          <w:p w:rsidR="000746C4" w:rsidRPr="00132614" w:rsidRDefault="000746C4" w:rsidP="00846A19">
            <w:pPr>
              <w:rPr>
                <w:rFonts w:ascii="Tahoma" w:hAnsi="Tahoma" w:cs="Tahoma"/>
                <w:sz w:val="16"/>
                <w:szCs w:val="16"/>
              </w:rPr>
            </w:pPr>
            <w:r w:rsidRPr="00132614">
              <w:rPr>
                <w:rFonts w:ascii="Tahoma" w:hAnsi="Tahoma" w:cs="Tahoma"/>
                <w:sz w:val="16"/>
                <w:szCs w:val="16"/>
              </w:rPr>
              <w:t>Total</w:t>
            </w:r>
            <w:r w:rsidR="00391A55">
              <w:rPr>
                <w:rFonts w:ascii="Tahoma" w:hAnsi="Tahoma" w:cs="Tahoma"/>
                <w:sz w:val="16"/>
                <w:szCs w:val="16"/>
              </w:rPr>
              <w:t>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846A19"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746C4" w:rsidRPr="00132614" w:rsidRDefault="000746C4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B399D" w:rsidTr="0040798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8B399D" w:rsidRPr="00132614" w:rsidRDefault="008B399D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Arti</w:t>
            </w:r>
            <w:r w:rsidR="00391A55">
              <w:rPr>
                <w:rFonts w:ascii="Tahoma" w:hAnsi="Tahoma" w:cs="Tahoma"/>
                <w:sz w:val="16"/>
                <w:szCs w:val="16"/>
              </w:rPr>
              <w:t>kel</w:t>
            </w:r>
            <w:r w:rsidRPr="00B83489"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8B399D" w:rsidRDefault="008B399D" w:rsidP="00AA7A40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8B399D" w:rsidRPr="00132614" w:rsidRDefault="008B399D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Version</w:t>
            </w:r>
            <w:r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8B399D" w:rsidRPr="00132614" w:rsidRDefault="008B399D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8B399D" w:rsidRPr="00132614" w:rsidRDefault="00391A55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Språk</w:t>
            </w:r>
            <w:r w:rsidR="008B399D"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8B399D" w:rsidRDefault="008B399D" w:rsidP="00AA7A40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6" w:type="dxa"/>
          </w:tcPr>
          <w:p w:rsidR="008B399D" w:rsidRPr="00132614" w:rsidRDefault="00391A55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Antal</w:t>
            </w:r>
          </w:p>
          <w:p w:rsidR="008B399D" w:rsidRDefault="008B399D" w:rsidP="00AA7A40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35" w:type="dxa"/>
          </w:tcPr>
          <w:p w:rsidR="008B399D" w:rsidRPr="00132614" w:rsidRDefault="00391A55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Pris/set</w:t>
            </w:r>
            <w:r w:rsidR="008B399D"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SEK</w:t>
            </w:r>
            <w:r w:rsidR="008B399D"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B399D" w:rsidRPr="00AF1460" w:rsidRDefault="002C057C" w:rsidP="00AA7A40">
            <w:pPr>
              <w:rPr>
                <w:rFonts w:ascii="Tahoma" w:hAnsi="Tahoma" w:cs="Tahoma"/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80" w:type="dxa"/>
          </w:tcPr>
          <w:p w:rsidR="008B399D" w:rsidRPr="00132614" w:rsidRDefault="008B399D" w:rsidP="00391A55">
            <w:pPr>
              <w:rPr>
                <w:rFonts w:ascii="Tahoma" w:hAnsi="Tahoma" w:cs="Tahoma"/>
                <w:sz w:val="16"/>
                <w:szCs w:val="16"/>
              </w:rPr>
            </w:pPr>
            <w:r w:rsidRPr="00132614">
              <w:rPr>
                <w:rFonts w:ascii="Tahoma" w:hAnsi="Tahoma" w:cs="Tahoma"/>
                <w:sz w:val="16"/>
                <w:szCs w:val="16"/>
              </w:rPr>
              <w:t>Total</w:t>
            </w:r>
            <w:r w:rsidR="00391A55">
              <w:rPr>
                <w:rFonts w:ascii="Tahoma" w:hAnsi="Tahoma" w:cs="Tahoma"/>
                <w:sz w:val="16"/>
                <w:szCs w:val="16"/>
              </w:rPr>
              <w:t>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391A55"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B399D" w:rsidRPr="00132614" w:rsidRDefault="008B399D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B399D" w:rsidTr="0040798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8B399D" w:rsidRPr="00132614" w:rsidRDefault="008B399D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Arti</w:t>
            </w:r>
            <w:r w:rsidR="00391A55">
              <w:rPr>
                <w:rFonts w:ascii="Tahoma" w:hAnsi="Tahoma" w:cs="Tahoma"/>
                <w:sz w:val="16"/>
                <w:szCs w:val="16"/>
              </w:rPr>
              <w:t>kel</w:t>
            </w:r>
            <w:r w:rsidRPr="00B83489"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8B399D" w:rsidRDefault="008B399D" w:rsidP="00AA7A40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8B399D" w:rsidRPr="00132614" w:rsidRDefault="008B399D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Version</w:t>
            </w:r>
            <w:r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8B399D" w:rsidRPr="00132614" w:rsidRDefault="008B399D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8B399D" w:rsidRPr="00132614" w:rsidRDefault="00391A55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Språk</w:t>
            </w:r>
            <w:r w:rsidR="008B399D"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8B399D" w:rsidRDefault="008B399D" w:rsidP="00AA7A40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6" w:type="dxa"/>
          </w:tcPr>
          <w:p w:rsidR="008B399D" w:rsidRPr="00132614" w:rsidRDefault="00391A55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Antal</w:t>
            </w:r>
          </w:p>
          <w:p w:rsidR="008B399D" w:rsidRDefault="008B399D" w:rsidP="00AA7A40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35" w:type="dxa"/>
          </w:tcPr>
          <w:p w:rsidR="008B399D" w:rsidRPr="00132614" w:rsidRDefault="00391A55" w:rsidP="0039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Pris/set</w:t>
            </w:r>
            <w:r w:rsidR="008B399D"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SEK</w:t>
            </w:r>
            <w:r w:rsidR="008B399D"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B399D" w:rsidRPr="00AF1460" w:rsidRDefault="008B399D" w:rsidP="00AA7A40">
            <w:pPr>
              <w:rPr>
                <w:rFonts w:ascii="Tahoma" w:hAnsi="Tahoma" w:cs="Tahoma"/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80" w:type="dxa"/>
          </w:tcPr>
          <w:p w:rsidR="008B399D" w:rsidRPr="00132614" w:rsidRDefault="008B399D" w:rsidP="00391A55">
            <w:pPr>
              <w:rPr>
                <w:rFonts w:ascii="Tahoma" w:hAnsi="Tahoma" w:cs="Tahoma"/>
                <w:sz w:val="16"/>
                <w:szCs w:val="16"/>
              </w:rPr>
            </w:pPr>
            <w:r w:rsidRPr="00132614">
              <w:rPr>
                <w:rFonts w:ascii="Tahoma" w:hAnsi="Tahoma" w:cs="Tahoma"/>
                <w:sz w:val="16"/>
                <w:szCs w:val="16"/>
              </w:rPr>
              <w:t>Total</w:t>
            </w:r>
            <w:r w:rsidR="00391A55">
              <w:rPr>
                <w:rFonts w:ascii="Tahoma" w:hAnsi="Tahoma" w:cs="Tahoma"/>
                <w:sz w:val="16"/>
                <w:szCs w:val="16"/>
              </w:rPr>
              <w:t>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391A55"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B399D" w:rsidRPr="00132614" w:rsidRDefault="008B399D" w:rsidP="00AA7A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83592" w:rsidTr="00E83592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Artikel</w:t>
            </w:r>
            <w:r w:rsidRPr="00B83489"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E83592" w:rsidRDefault="00E83592" w:rsidP="00BC56DB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Version</w:t>
            </w:r>
            <w:r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Språk</w:t>
            </w:r>
            <w:r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E83592" w:rsidRDefault="00E83592" w:rsidP="00BC56DB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6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Antal</w:t>
            </w:r>
          </w:p>
          <w:p w:rsidR="00E83592" w:rsidRDefault="00E83592" w:rsidP="00BC56DB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35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Pris/set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83592" w:rsidRPr="00AF1460" w:rsidRDefault="00E83592" w:rsidP="00BC56DB">
            <w:pPr>
              <w:rPr>
                <w:rFonts w:ascii="Tahoma" w:hAnsi="Tahoma" w:cs="Tahoma"/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80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 w:rsidRPr="00132614">
              <w:rPr>
                <w:rFonts w:ascii="Tahoma" w:hAnsi="Tahoma" w:cs="Tahoma"/>
                <w:sz w:val="16"/>
                <w:szCs w:val="16"/>
              </w:rPr>
              <w:t>Total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83592" w:rsidTr="00E83592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Artikel</w:t>
            </w:r>
            <w:r w:rsidRPr="00B83489"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E83592" w:rsidRDefault="00E83592" w:rsidP="00BC56DB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Version</w:t>
            </w:r>
            <w:r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Språk</w:t>
            </w:r>
            <w:r>
              <w:rPr>
                <w:rFonts w:ascii="Tahoma" w:hAnsi="Tahoma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E83592" w:rsidRDefault="00E83592" w:rsidP="00BC56DB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6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Antal</w:t>
            </w:r>
          </w:p>
          <w:p w:rsidR="00E83592" w:rsidRDefault="00E83592" w:rsidP="00BC56DB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35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Pris/set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83592" w:rsidRPr="00AF1460" w:rsidRDefault="00E83592" w:rsidP="00BC56DB">
            <w:pPr>
              <w:rPr>
                <w:rFonts w:ascii="Tahoma" w:hAnsi="Tahoma" w:cs="Tahoma"/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80" w:type="dxa"/>
          </w:tcPr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 w:rsidRPr="00132614">
              <w:rPr>
                <w:rFonts w:ascii="Tahoma" w:hAnsi="Tahoma" w:cs="Tahoma"/>
                <w:sz w:val="16"/>
                <w:szCs w:val="16"/>
              </w:rPr>
              <w:t>Total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13261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83592" w:rsidRPr="00132614" w:rsidRDefault="00E83592" w:rsidP="00BC56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D322CA" w:rsidRDefault="00D322CA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E83592" w:rsidRDefault="00E83592">
      <w:pPr>
        <w:rPr>
          <w:rFonts w:ascii="Tahoma" w:hAnsi="Tahoma" w:cs="Tahoma"/>
        </w:rPr>
      </w:pPr>
    </w:p>
    <w:p w:rsidR="00BD5F8D" w:rsidRPr="00EE742C" w:rsidRDefault="00BD5F8D" w:rsidP="00444B93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/>
        </w:rPr>
      </w:pPr>
      <w:r>
        <w:rPr>
          <w:rFonts w:ascii="Tahoma" w:hAnsi="Tahoma"/>
        </w:rPr>
        <w:t>Total</w:t>
      </w:r>
      <w:r w:rsidR="00444B93">
        <w:rPr>
          <w:rFonts w:ascii="Tahoma" w:hAnsi="Tahoma"/>
        </w:rPr>
        <w:t>t</w:t>
      </w:r>
    </w:p>
    <w:p w:rsidR="00007F3F" w:rsidRDefault="00007F3F">
      <w:pPr>
        <w:rPr>
          <w:rFonts w:ascii="Tahoma" w:hAnsi="Tahoma" w:cs="Tahoma"/>
          <w:sz w:val="20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4608" w:type="dxa"/>
        <w:tblLook w:val="00A0" w:firstRow="1" w:lastRow="0" w:firstColumn="1" w:lastColumn="0" w:noHBand="0" w:noVBand="0"/>
      </w:tblPr>
      <w:tblGrid>
        <w:gridCol w:w="2628"/>
        <w:gridCol w:w="1980"/>
      </w:tblGrid>
      <w:tr w:rsidR="00007F3F" w:rsidTr="00CC7850">
        <w:tc>
          <w:tcPr>
            <w:tcW w:w="2628" w:type="dxa"/>
          </w:tcPr>
          <w:p w:rsidR="00007F3F" w:rsidRPr="00444B93" w:rsidRDefault="00444B93" w:rsidP="00354FD1">
            <w:pPr>
              <w:rPr>
                <w:rFonts w:ascii="Tahoma" w:hAnsi="Tahoma" w:cs="Tahoma"/>
                <w:lang w:val="sv-SE"/>
              </w:rPr>
            </w:pPr>
            <w:r w:rsidRPr="00444B93">
              <w:rPr>
                <w:rFonts w:ascii="Tahoma" w:hAnsi="Tahoma" w:cs="Tahoma"/>
                <w:sz w:val="20"/>
                <w:lang w:val="sv-SE"/>
              </w:rPr>
              <w:t>Vänligen fyll i totala ordervärdet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 w:rsidR="00DD00FC">
              <w:rPr>
                <w:rFonts w:ascii="Tahoma" w:hAnsi="Tahoma" w:cs="Tahoma"/>
                <w:sz w:val="20"/>
                <w:lang w:val="sv-SE"/>
              </w:rPr>
              <w:t>(exkl moms)</w:t>
            </w:r>
          </w:p>
        </w:tc>
        <w:tc>
          <w:tcPr>
            <w:tcW w:w="1980" w:type="dxa"/>
          </w:tcPr>
          <w:p w:rsidR="00007F3F" w:rsidRPr="00132614" w:rsidRDefault="00007F3F" w:rsidP="00DD00FC">
            <w:pPr>
              <w:rPr>
                <w:rFonts w:ascii="Tahoma" w:hAnsi="Tahoma" w:cs="Tahoma"/>
                <w:sz w:val="16"/>
                <w:szCs w:val="16"/>
              </w:rPr>
            </w:pPr>
            <w:r w:rsidRPr="00132614">
              <w:rPr>
                <w:rFonts w:ascii="Tahoma" w:hAnsi="Tahoma" w:cs="Tahoma"/>
                <w:sz w:val="16"/>
                <w:szCs w:val="16"/>
              </w:rPr>
              <w:t>Total (</w:t>
            </w:r>
            <w:r w:rsidR="00DD00FC">
              <w:rPr>
                <w:rFonts w:ascii="Tahoma" w:hAnsi="Tahoma" w:cs="Tahoma"/>
                <w:sz w:val="16"/>
                <w:szCs w:val="16"/>
              </w:rPr>
              <w:t>SEK</w:t>
            </w:r>
            <w:r w:rsidRPr="0013261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07F3F" w:rsidRPr="00AF1460" w:rsidRDefault="00007F3F" w:rsidP="00652435">
            <w:pPr>
              <w:rPr>
                <w:rFonts w:ascii="Tahoma" w:hAnsi="Tahoma" w:cs="Tahoma"/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BD5F8D" w:rsidRDefault="00BD5F8D">
      <w:pPr>
        <w:rPr>
          <w:rFonts w:ascii="Tahoma" w:hAnsi="Tahoma" w:cs="Tahoma"/>
          <w:sz w:val="20"/>
        </w:rPr>
      </w:pPr>
    </w:p>
    <w:p w:rsidR="00007F3F" w:rsidRDefault="00007F3F">
      <w:pPr>
        <w:rPr>
          <w:rFonts w:ascii="Tahoma" w:hAnsi="Tahoma" w:cs="Tahoma"/>
          <w:sz w:val="20"/>
        </w:rPr>
      </w:pPr>
    </w:p>
    <w:p w:rsidR="00846A19" w:rsidRDefault="00846A19" w:rsidP="00042AFC">
      <w:pPr>
        <w:rPr>
          <w:rFonts w:ascii="Tahoma" w:hAnsi="Tahoma" w:cs="Tahoma"/>
          <w:sz w:val="20"/>
          <w:lang w:val="en-GB"/>
        </w:rPr>
      </w:pPr>
    </w:p>
    <w:p w:rsidR="00444B93" w:rsidRDefault="00444B93" w:rsidP="00042AFC">
      <w:pPr>
        <w:rPr>
          <w:rFonts w:ascii="Tahoma" w:hAnsi="Tahoma" w:cs="Tahoma"/>
          <w:sz w:val="20"/>
          <w:lang w:val="en-GB"/>
        </w:rPr>
      </w:pPr>
    </w:p>
    <w:p w:rsidR="00444B93" w:rsidRDefault="00444B93" w:rsidP="00042AFC">
      <w:pPr>
        <w:rPr>
          <w:rFonts w:ascii="Tahoma" w:hAnsi="Tahoma" w:cs="Tahoma"/>
          <w:sz w:val="20"/>
          <w:lang w:val="en-GB"/>
        </w:rPr>
      </w:pPr>
    </w:p>
    <w:p w:rsidR="00444B93" w:rsidRDefault="00444B93" w:rsidP="00042AFC">
      <w:pPr>
        <w:rPr>
          <w:rFonts w:ascii="Tahoma" w:hAnsi="Tahoma" w:cs="Tahoma"/>
          <w:sz w:val="20"/>
          <w:lang w:val="en-GB"/>
        </w:rPr>
      </w:pPr>
    </w:p>
    <w:p w:rsidR="00444B93" w:rsidRDefault="00444B93" w:rsidP="00042AFC">
      <w:pPr>
        <w:rPr>
          <w:rFonts w:ascii="Tahoma" w:hAnsi="Tahoma" w:cs="Tahoma"/>
          <w:sz w:val="20"/>
          <w:lang w:val="sv-SE"/>
        </w:rPr>
      </w:pPr>
    </w:p>
    <w:p w:rsidR="00444B93" w:rsidRDefault="00444B93" w:rsidP="00042AFC">
      <w:pPr>
        <w:rPr>
          <w:rFonts w:ascii="Tahoma" w:hAnsi="Tahoma" w:cs="Tahoma"/>
          <w:sz w:val="20"/>
          <w:lang w:val="sv-SE"/>
        </w:rPr>
      </w:pPr>
    </w:p>
    <w:p w:rsidR="00444B93" w:rsidRDefault="00444B93" w:rsidP="00042AFC">
      <w:pPr>
        <w:rPr>
          <w:rFonts w:ascii="Tahoma" w:hAnsi="Tahoma" w:cs="Tahoma"/>
          <w:sz w:val="20"/>
          <w:lang w:val="sv-SE"/>
        </w:rPr>
      </w:pPr>
    </w:p>
    <w:p w:rsidR="00444B93" w:rsidRDefault="00444B93" w:rsidP="00042AFC">
      <w:pPr>
        <w:rPr>
          <w:rFonts w:ascii="Tahoma" w:hAnsi="Tahoma" w:cs="Tahoma"/>
          <w:sz w:val="20"/>
          <w:lang w:val="sv-SE"/>
        </w:rPr>
      </w:pPr>
    </w:p>
    <w:p w:rsidR="00042AFC" w:rsidRPr="00444B93" w:rsidRDefault="00444B93" w:rsidP="00042AFC">
      <w:pPr>
        <w:rPr>
          <w:rFonts w:ascii="Tahoma" w:hAnsi="Tahoma" w:cs="Tahoma"/>
          <w:sz w:val="20"/>
          <w:lang w:val="sv-SE"/>
        </w:rPr>
      </w:pPr>
      <w:r w:rsidRPr="00444B93">
        <w:rPr>
          <w:rFonts w:ascii="Tahoma" w:hAnsi="Tahoma" w:cs="Tahoma"/>
          <w:sz w:val="20"/>
          <w:lang w:val="sv-SE"/>
        </w:rPr>
        <w:t xml:space="preserve">Vänligen fortsätt på nästa sida </w:t>
      </w:r>
      <w:r w:rsidR="00042AFC" w:rsidRPr="00444B93">
        <w:rPr>
          <w:rFonts w:ascii="Tahoma" w:hAnsi="Tahoma" w:cs="Tahoma"/>
          <w:sz w:val="20"/>
          <w:lang w:val="sv-SE"/>
        </w:rPr>
        <w:t>&gt;&gt;&gt;</w:t>
      </w:r>
    </w:p>
    <w:p w:rsidR="00680737" w:rsidRPr="00444B93" w:rsidRDefault="00CA6B8D" w:rsidP="00042AFC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val="sv-SE" w:eastAsia="ja-JP"/>
        </w:rPr>
        <w:pict>
          <v:shape id="_x0000_s1072" type="#_x0000_t202" style="position:absolute;margin-left:438.8pt;margin-top:6.05pt;width:47.2pt;height:32.85pt;z-index:251659776" strokecolor="#f79646 [3209]" strokeweight="2pt">
            <v:textbox style="mso-next-textbox:#_x0000_s1072">
              <w:txbxContent>
                <w:p w:rsidR="004D0CD9" w:rsidRPr="00413EA2" w:rsidRDefault="004D0CD9" w:rsidP="004D0CD9">
                  <w:pPr>
                    <w:jc w:val="center"/>
                    <w:rPr>
                      <w:rFonts w:ascii="Tahoma" w:hAnsi="Tahoma" w:cs="Tahoma"/>
                      <w:sz w:val="32"/>
                      <w:lang w:val="sv-SE"/>
                    </w:rPr>
                  </w:pPr>
                  <w:r w:rsidRPr="00413EA2">
                    <w:rPr>
                      <w:rFonts w:ascii="Tahoma" w:hAnsi="Tahoma" w:cs="Tahoma"/>
                      <w:sz w:val="32"/>
                      <w:lang w:val="sv-SE"/>
                    </w:rPr>
                    <w:t>p1</w:t>
                  </w:r>
                </w:p>
              </w:txbxContent>
            </v:textbox>
          </v:shape>
        </w:pict>
      </w:r>
      <w:r w:rsidR="00042AFC" w:rsidRPr="00444B93">
        <w:rPr>
          <w:rFonts w:ascii="Tahoma" w:hAnsi="Tahoma" w:cs="Tahoma"/>
          <w:sz w:val="20"/>
          <w:lang w:val="sv-SE"/>
        </w:rPr>
        <w:br w:type="page"/>
      </w:r>
    </w:p>
    <w:p w:rsidR="005732A3" w:rsidRPr="00444B93" w:rsidRDefault="00CA6B8D" w:rsidP="0095009C">
      <w:pPr>
        <w:jc w:val="right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val="sv-SE" w:eastAsia="ja-JP"/>
        </w:rPr>
        <w:lastRenderedPageBreak/>
        <w:pict>
          <v:shape id="_x0000_s1073" type="#_x0000_t202" style="position:absolute;left:0;text-align:left;margin-left:0;margin-top:-12.05pt;width:225pt;height:27pt;z-index:251660800" stroked="f">
            <v:textbox style="mso-next-textbox:#_x0000_s1073">
              <w:txbxContent>
                <w:p w:rsidR="00444B93" w:rsidRPr="000F60D7" w:rsidRDefault="00444B93" w:rsidP="00444B93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  <w:t>BESTÄLLNINGSSEDEL</w:t>
                  </w:r>
                  <w:r w:rsidRPr="000F60D7"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  <w:t xml:space="preserve"> </w:t>
                  </w:r>
                  <w:r w:rsidRPr="00A7107C">
                    <w:rPr>
                      <w:rFonts w:ascii="Tahoma" w:hAnsi="Tahoma" w:cs="Tahoma"/>
                      <w:b/>
                      <w:color w:val="F79646" w:themeColor="accent6"/>
                      <w:sz w:val="32"/>
                      <w:szCs w:val="32"/>
                      <w:lang w:val="sv-SE"/>
                    </w:rPr>
                    <w:t>p2</w:t>
                  </w:r>
                </w:p>
              </w:txbxContent>
            </v:textbox>
          </v:shape>
        </w:pict>
      </w:r>
      <w:r w:rsidR="00EC7CC1">
        <w:rPr>
          <w:rFonts w:ascii="Tahoma" w:hAnsi="Tahoma"/>
          <w:noProof/>
          <w:lang w:val="sv-SE"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-381635</wp:posOffset>
            </wp:positionV>
            <wp:extent cx="2447925" cy="742950"/>
            <wp:effectExtent l="19050" t="0" r="9525" b="0"/>
            <wp:wrapNone/>
            <wp:docPr id="39" name="Bild 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2A3" w:rsidRPr="00444B93" w:rsidRDefault="005732A3" w:rsidP="0095009C">
      <w:pPr>
        <w:jc w:val="right"/>
        <w:rPr>
          <w:rFonts w:ascii="Tahoma" w:hAnsi="Tahoma" w:cs="Tahoma"/>
          <w:sz w:val="20"/>
          <w:lang w:val="sv-SE"/>
        </w:rPr>
      </w:pPr>
    </w:p>
    <w:p w:rsidR="002B2799" w:rsidRPr="00EE742C" w:rsidRDefault="00444B93" w:rsidP="00444B93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/>
        </w:rPr>
      </w:pPr>
      <w:r>
        <w:rPr>
          <w:rFonts w:ascii="Tahoma" w:hAnsi="Tahoma"/>
        </w:rPr>
        <w:t>Beställning – inf</w:t>
      </w:r>
      <w:r w:rsidR="00462939">
        <w:rPr>
          <w:rFonts w:ascii="Tahoma" w:hAnsi="Tahoma"/>
        </w:rPr>
        <w:t>ormation</w:t>
      </w:r>
    </w:p>
    <w:p w:rsidR="00351F6B" w:rsidRDefault="00CA6B8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sv-SE" w:eastAsia="ja-JP"/>
        </w:rPr>
        <w:pict>
          <v:line id="_x0000_s1029" style="position:absolute;z-index:251655680" from="27pt,-18pt" to="27pt,-18pt">
            <v:stroke endarrow="block"/>
          </v:line>
        </w:pict>
      </w:r>
    </w:p>
    <w:tbl>
      <w:tblPr>
        <w:tblStyle w:val="Tabellrutnt"/>
        <w:tblW w:w="9760" w:type="dxa"/>
        <w:tblLook w:val="01E0" w:firstRow="1" w:lastRow="1" w:firstColumn="1" w:lastColumn="1" w:noHBand="0" w:noVBand="0"/>
      </w:tblPr>
      <w:tblGrid>
        <w:gridCol w:w="2268"/>
        <w:gridCol w:w="7492"/>
      </w:tblGrid>
      <w:tr w:rsidR="00DE69A8" w:rsidTr="00DE69A8">
        <w:tc>
          <w:tcPr>
            <w:tcW w:w="2268" w:type="dxa"/>
          </w:tcPr>
          <w:p w:rsidR="00DE69A8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Beställningsdatum</w:t>
            </w:r>
          </w:p>
          <w:p w:rsidR="00DE69A8" w:rsidRDefault="00D1614E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492" w:type="dxa"/>
          </w:tcPr>
          <w:p w:rsidR="00DE69A8" w:rsidRPr="00444B93" w:rsidRDefault="00444B93" w:rsidP="00444B93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44B93">
              <w:rPr>
                <w:rFonts w:ascii="Tahoma" w:hAnsi="Tahoma" w:cs="Tahoma"/>
                <w:sz w:val="16"/>
                <w:szCs w:val="16"/>
                <w:lang w:val="sv-SE"/>
              </w:rPr>
              <w:t>Kundnnummer (alt namn på certifierad ETS instruktör som ska använda materialet</w:t>
            </w:r>
            <w:r w:rsidR="00DE69A8" w:rsidRPr="00444B93">
              <w:rPr>
                <w:rFonts w:ascii="Tahoma" w:hAnsi="Tahoma" w:cs="Tahoma"/>
                <w:sz w:val="16"/>
                <w:szCs w:val="16"/>
                <w:lang w:val="sv-SE"/>
              </w:rPr>
              <w:t>)</w:t>
            </w:r>
          </w:p>
          <w:p w:rsidR="00DE69A8" w:rsidRPr="00FF1252" w:rsidRDefault="0025013F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995546" w:rsidRDefault="00995546">
      <w:pPr>
        <w:rPr>
          <w:rFonts w:ascii="Tahoma" w:hAnsi="Tahoma" w:cs="Tahoma"/>
        </w:rPr>
      </w:pPr>
    </w:p>
    <w:p w:rsidR="00DE69A8" w:rsidRDefault="00444B93">
      <w:pPr>
        <w:rPr>
          <w:rFonts w:ascii="Tahoma" w:hAnsi="Tahoma" w:cs="Tahoma"/>
        </w:rPr>
      </w:pPr>
      <w:r>
        <w:rPr>
          <w:rFonts w:ascii="Tahoma" w:hAnsi="Tahoma" w:cs="Tahoma"/>
        </w:rPr>
        <w:t>Leveransadress</w:t>
      </w:r>
    </w:p>
    <w:tbl>
      <w:tblPr>
        <w:tblStyle w:val="Tabellrutnt"/>
        <w:tblW w:w="9760" w:type="dxa"/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2B2799" w:rsidTr="00462939">
        <w:tc>
          <w:tcPr>
            <w:tcW w:w="4428" w:type="dxa"/>
            <w:gridSpan w:val="2"/>
          </w:tcPr>
          <w:p w:rsidR="002B279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Namn</w:t>
            </w:r>
          </w:p>
          <w:p w:rsidR="002B2799" w:rsidRDefault="007F7FD1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32" w:type="dxa"/>
          </w:tcPr>
          <w:p w:rsidR="002B279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 referens</w:t>
            </w:r>
          </w:p>
          <w:p w:rsidR="002B279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7CC1">
              <w:rPr>
                <w:lang w:val="sv-S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62939" w:rsidTr="00285C31">
        <w:tc>
          <w:tcPr>
            <w:tcW w:w="9760" w:type="dxa"/>
            <w:gridSpan w:val="3"/>
          </w:tcPr>
          <w:p w:rsidR="00462939" w:rsidRPr="008E3795" w:rsidRDefault="00E42E88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</w:t>
            </w:r>
          </w:p>
          <w:p w:rsidR="0046293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7CC1">
              <w:rPr>
                <w:lang w:val="sv-S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42E88" w:rsidTr="00E42E88">
        <w:tc>
          <w:tcPr>
            <w:tcW w:w="9760" w:type="dxa"/>
            <w:gridSpan w:val="3"/>
          </w:tcPr>
          <w:p w:rsidR="00E42E88" w:rsidRPr="008E3795" w:rsidRDefault="00E42E88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</w:t>
            </w:r>
          </w:p>
          <w:p w:rsidR="00E42E88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42E88" w:rsidTr="00E42E88">
        <w:tc>
          <w:tcPr>
            <w:tcW w:w="9760" w:type="dxa"/>
            <w:gridSpan w:val="3"/>
          </w:tcPr>
          <w:p w:rsidR="00E42E88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</w:t>
            </w:r>
            <w:r w:rsidR="00E42E88">
              <w:rPr>
                <w:rFonts w:ascii="Tahoma" w:hAnsi="Tahoma" w:cs="Tahoma"/>
                <w:sz w:val="16"/>
                <w:szCs w:val="16"/>
              </w:rPr>
              <w:t>ress</w:t>
            </w:r>
          </w:p>
          <w:p w:rsidR="00E42E88" w:rsidRPr="00FF1252" w:rsidRDefault="007F7FD1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42E88" w:rsidTr="00285C31">
        <w:tc>
          <w:tcPr>
            <w:tcW w:w="2268" w:type="dxa"/>
          </w:tcPr>
          <w:p w:rsidR="00E42E88" w:rsidRPr="008E3795" w:rsidRDefault="00444B93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Postnummer</w:t>
            </w:r>
          </w:p>
          <w:p w:rsidR="00E42E88" w:rsidRDefault="007F7FD1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</w:tcPr>
          <w:p w:rsidR="00E42E88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</w:t>
            </w:r>
          </w:p>
          <w:p w:rsidR="00E42E88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42E88" w:rsidTr="00285C31">
        <w:tc>
          <w:tcPr>
            <w:tcW w:w="9760" w:type="dxa"/>
            <w:gridSpan w:val="3"/>
          </w:tcPr>
          <w:p w:rsidR="00E42E88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Land</w:t>
            </w:r>
          </w:p>
          <w:p w:rsidR="00E42E88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42E88" w:rsidTr="00285C31">
        <w:tc>
          <w:tcPr>
            <w:tcW w:w="4428" w:type="dxa"/>
            <w:gridSpan w:val="2"/>
          </w:tcPr>
          <w:p w:rsidR="00E42E88" w:rsidRPr="008E3795" w:rsidRDefault="00444B93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Telefonnummer</w:t>
            </w:r>
          </w:p>
          <w:p w:rsidR="00E42E88" w:rsidRDefault="007F7FD1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32" w:type="dxa"/>
          </w:tcPr>
          <w:p w:rsidR="00E42E88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Mobiltelefonnummer</w:t>
            </w:r>
          </w:p>
          <w:p w:rsidR="00E42E88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42E88" w:rsidTr="00285C31">
        <w:tc>
          <w:tcPr>
            <w:tcW w:w="9760" w:type="dxa"/>
            <w:gridSpan w:val="3"/>
          </w:tcPr>
          <w:p w:rsidR="00E42E88" w:rsidRPr="008E3795" w:rsidRDefault="00E42E88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</w:t>
            </w:r>
            <w:r w:rsidR="00444B93">
              <w:rPr>
                <w:rFonts w:ascii="Tahoma" w:hAnsi="Tahoma" w:cs="Tahoma"/>
                <w:sz w:val="16"/>
                <w:szCs w:val="16"/>
              </w:rPr>
              <w:t>post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adress</w:t>
            </w:r>
          </w:p>
          <w:p w:rsidR="00E42E88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80737" w:rsidRDefault="00680737">
      <w:pPr>
        <w:rPr>
          <w:rFonts w:ascii="Tahoma" w:hAnsi="Tahoma" w:cs="Tahoma"/>
        </w:rPr>
      </w:pPr>
    </w:p>
    <w:p w:rsidR="005712A9" w:rsidRDefault="00444B93">
      <w:pPr>
        <w:rPr>
          <w:rFonts w:ascii="Tahoma" w:hAnsi="Tahoma" w:cs="Tahoma"/>
        </w:rPr>
      </w:pPr>
      <w:r>
        <w:rPr>
          <w:rFonts w:ascii="Tahoma" w:hAnsi="Tahoma" w:cs="Tahoma"/>
        </w:rPr>
        <w:t>Fakturaadress</w:t>
      </w:r>
    </w:p>
    <w:tbl>
      <w:tblPr>
        <w:tblStyle w:val="Tabellrutnt"/>
        <w:tblW w:w="9760" w:type="dxa"/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712A9" w:rsidTr="00285C31">
        <w:tc>
          <w:tcPr>
            <w:tcW w:w="4428" w:type="dxa"/>
            <w:gridSpan w:val="2"/>
          </w:tcPr>
          <w:p w:rsidR="005712A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Namn</w:t>
            </w:r>
          </w:p>
          <w:p w:rsidR="005712A9" w:rsidRDefault="007F7FD1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32" w:type="dxa"/>
          </w:tcPr>
          <w:p w:rsidR="005712A9" w:rsidRPr="008E3795" w:rsidRDefault="00444B93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 referens</w:t>
            </w:r>
          </w:p>
          <w:p w:rsidR="005712A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7CC1">
              <w:rPr>
                <w:lang w:val="sv-S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9760" w:type="dxa"/>
            <w:gridSpan w:val="3"/>
          </w:tcPr>
          <w:p w:rsidR="005712A9" w:rsidRPr="008E3795" w:rsidRDefault="005712A9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</w:t>
            </w:r>
          </w:p>
          <w:p w:rsidR="005712A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9760" w:type="dxa"/>
            <w:gridSpan w:val="3"/>
          </w:tcPr>
          <w:p w:rsidR="005712A9" w:rsidRPr="008E3795" w:rsidRDefault="00413EA2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v-SE" w:eastAsia="sv-SE"/>
              </w:rPr>
              <w:pict>
                <v:shape id="_x0000_s1083" type="#_x0000_t202" style="position:absolute;margin-left:450.8pt;margin-top:305.1pt;width:47.2pt;height:32.85pt;z-index:251667968;mso-position-horizontal-relative:text;mso-position-vertical-relative:text" strokecolor="#f79646 [3209]" strokeweight="2pt">
                  <v:textbox style="mso-next-textbox:#_x0000_s1083">
                    <w:txbxContent>
                      <w:p w:rsidR="00413EA2" w:rsidRPr="00413EA2" w:rsidRDefault="00413EA2" w:rsidP="00413EA2">
                        <w:pPr>
                          <w:jc w:val="center"/>
                          <w:rPr>
                            <w:rFonts w:ascii="Tahoma" w:hAnsi="Tahoma" w:cs="Tahoma"/>
                            <w:sz w:val="32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lang w:val="sv-SE"/>
                          </w:rPr>
                          <w:t>p2</w:t>
                        </w:r>
                      </w:p>
                    </w:txbxContent>
                  </v:textbox>
                </v:shape>
              </w:pict>
            </w:r>
            <w:r w:rsidR="005712A9">
              <w:rPr>
                <w:rFonts w:ascii="Tahoma" w:hAnsi="Tahoma" w:cs="Tahoma"/>
                <w:sz w:val="16"/>
                <w:szCs w:val="16"/>
              </w:rPr>
              <w:t>Adress</w:t>
            </w:r>
          </w:p>
          <w:p w:rsidR="005712A9" w:rsidRPr="00FF1252" w:rsidRDefault="007F7FD1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9760" w:type="dxa"/>
            <w:gridSpan w:val="3"/>
          </w:tcPr>
          <w:p w:rsidR="005712A9" w:rsidRPr="008E3795" w:rsidRDefault="005712A9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</w:t>
            </w:r>
          </w:p>
          <w:p w:rsidR="005712A9" w:rsidRPr="00FF1252" w:rsidRDefault="007F7FD1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2268" w:type="dxa"/>
          </w:tcPr>
          <w:p w:rsidR="005712A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Postnummer</w:t>
            </w:r>
          </w:p>
          <w:p w:rsidR="005712A9" w:rsidRDefault="007F7FD1" w:rsidP="00652435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</w:tcPr>
          <w:p w:rsidR="005712A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</w:t>
            </w:r>
          </w:p>
          <w:p w:rsidR="005712A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9760" w:type="dxa"/>
            <w:gridSpan w:val="3"/>
          </w:tcPr>
          <w:p w:rsidR="005712A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Land</w:t>
            </w:r>
          </w:p>
          <w:p w:rsidR="005712A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4428" w:type="dxa"/>
            <w:gridSpan w:val="2"/>
          </w:tcPr>
          <w:p w:rsidR="005712A9" w:rsidRPr="008E3795" w:rsidRDefault="00444B93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Telefonnummer</w:t>
            </w:r>
          </w:p>
          <w:p w:rsidR="005712A9" w:rsidRDefault="007F7FD1" w:rsidP="00285C31">
            <w:pPr>
              <w:rPr>
                <w:rFonts w:ascii="Tahoma" w:hAnsi="Tahoma" w:cs="Tahoma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32" w:type="dxa"/>
          </w:tcPr>
          <w:p w:rsidR="005712A9" w:rsidRPr="008E3795" w:rsidRDefault="00444B93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Mobiltelefonnummer</w:t>
            </w:r>
          </w:p>
          <w:p w:rsidR="005712A9" w:rsidRPr="00FF1252" w:rsidRDefault="007F7FD1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285C31">
        <w:tc>
          <w:tcPr>
            <w:tcW w:w="9760" w:type="dxa"/>
            <w:gridSpan w:val="3"/>
          </w:tcPr>
          <w:p w:rsidR="005712A9" w:rsidRPr="008E3795" w:rsidRDefault="005712A9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</w:t>
            </w:r>
            <w:r w:rsidR="00444B93">
              <w:rPr>
                <w:rFonts w:ascii="Tahoma" w:hAnsi="Tahoma" w:cs="Tahoma"/>
                <w:sz w:val="16"/>
                <w:szCs w:val="16"/>
              </w:rPr>
              <w:t>post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adress</w:t>
            </w:r>
          </w:p>
          <w:p w:rsidR="005712A9" w:rsidRPr="00FF1252" w:rsidRDefault="007F7FD1" w:rsidP="00285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 w:rsidR="005D4FD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12A9" w:rsidTr="005712A9">
        <w:tc>
          <w:tcPr>
            <w:tcW w:w="9760" w:type="dxa"/>
            <w:gridSpan w:val="3"/>
          </w:tcPr>
          <w:p w:rsidR="005712A9" w:rsidRPr="008E3795" w:rsidRDefault="00444B93" w:rsidP="00444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Organisationsnummer</w:t>
            </w:r>
          </w:p>
          <w:p w:rsidR="005712A9" w:rsidRPr="00FF1252" w:rsidRDefault="007F7FD1" w:rsidP="006524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 w:rsidR="0065243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80737" w:rsidRDefault="00680737">
      <w:pPr>
        <w:rPr>
          <w:rFonts w:ascii="Tahoma" w:hAnsi="Tahoma" w:cs="Tahoma"/>
        </w:rPr>
      </w:pPr>
    </w:p>
    <w:p w:rsidR="00680737" w:rsidRPr="00444B93" w:rsidRDefault="00444B93" w:rsidP="00444B93">
      <w:pPr>
        <w:rPr>
          <w:rFonts w:ascii="Tahoma" w:hAnsi="Tahoma" w:cs="Tahoma"/>
          <w:b/>
          <w:sz w:val="20"/>
          <w:lang w:val="sv-SE"/>
        </w:rPr>
      </w:pPr>
      <w:r w:rsidRPr="00444B93">
        <w:rPr>
          <w:rFonts w:ascii="Tahoma" w:hAnsi="Tahoma" w:cs="Tahoma"/>
          <w:b/>
          <w:sz w:val="20"/>
          <w:lang w:val="sv-SE"/>
        </w:rPr>
        <w:t>Skicka er beställning via post/e</w:t>
      </w:r>
      <w:r w:rsidR="005F6701" w:rsidRPr="00444B93">
        <w:rPr>
          <w:rFonts w:ascii="Tahoma" w:hAnsi="Tahoma" w:cs="Tahoma"/>
          <w:b/>
          <w:sz w:val="20"/>
          <w:lang w:val="sv-SE"/>
        </w:rPr>
        <w:t>-mail t</w:t>
      </w:r>
      <w:r w:rsidRPr="00444B93">
        <w:rPr>
          <w:rFonts w:ascii="Tahoma" w:hAnsi="Tahoma" w:cs="Tahoma"/>
          <w:b/>
          <w:sz w:val="20"/>
          <w:lang w:val="sv-SE"/>
        </w:rPr>
        <w:t>ill</w:t>
      </w:r>
      <w:r w:rsidR="005F6701" w:rsidRPr="00444B93">
        <w:rPr>
          <w:rFonts w:ascii="Tahoma" w:hAnsi="Tahoma" w:cs="Tahoma"/>
          <w:b/>
          <w:sz w:val="20"/>
          <w:lang w:val="sv-SE"/>
        </w:rPr>
        <w:t>:</w:t>
      </w:r>
    </w:p>
    <w:p w:rsidR="005F6701" w:rsidRDefault="005F6701" w:rsidP="00444B9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KMC – </w:t>
      </w:r>
      <w:r w:rsidR="00444B93">
        <w:rPr>
          <w:rFonts w:ascii="Tahoma" w:hAnsi="Tahoma" w:cs="Tahoma"/>
          <w:sz w:val="20"/>
        </w:rPr>
        <w:t>Katastrofmedicinskt centrum</w:t>
      </w:r>
    </w:p>
    <w:p w:rsidR="005F6701" w:rsidRDefault="005F670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Emergo Train System</w:t>
      </w:r>
    </w:p>
    <w:p w:rsidR="005F6701" w:rsidRDefault="00444B93" w:rsidP="00444B9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Universitetssjukhuset</w:t>
      </w:r>
    </w:p>
    <w:p w:rsidR="005F6701" w:rsidRDefault="005F670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581 85  Linköping</w:t>
      </w:r>
    </w:p>
    <w:p w:rsidR="00444B93" w:rsidRDefault="00444B93" w:rsidP="008219E8">
      <w:pPr>
        <w:tabs>
          <w:tab w:val="left" w:pos="1080"/>
          <w:tab w:val="left" w:pos="3960"/>
        </w:tabs>
        <w:rPr>
          <w:rFonts w:ascii="Tahoma" w:hAnsi="Tahoma" w:cs="Tahoma"/>
          <w:sz w:val="20"/>
        </w:rPr>
      </w:pPr>
    </w:p>
    <w:p w:rsidR="005F6701" w:rsidRDefault="00444B93" w:rsidP="00444B93">
      <w:pPr>
        <w:tabs>
          <w:tab w:val="left" w:pos="1080"/>
          <w:tab w:val="left" w:pos="39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</w:t>
      </w:r>
      <w:r w:rsidR="005F6701">
        <w:rPr>
          <w:rFonts w:ascii="Tahoma" w:hAnsi="Tahoma" w:cs="Tahoma"/>
          <w:sz w:val="20"/>
        </w:rPr>
        <w:t xml:space="preserve">: </w:t>
      </w:r>
      <w:r w:rsidR="008219E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01</w:t>
      </w:r>
      <w:r w:rsidR="006E5F71">
        <w:rPr>
          <w:rFonts w:ascii="Tahoma" w:hAnsi="Tahoma" w:cs="Tahoma"/>
          <w:sz w:val="20"/>
        </w:rPr>
        <w:t>0</w:t>
      </w:r>
      <w:r w:rsidR="005F6701">
        <w:rPr>
          <w:rFonts w:ascii="Tahoma" w:hAnsi="Tahoma" w:cs="Tahoma"/>
          <w:sz w:val="20"/>
        </w:rPr>
        <w:t>-</w:t>
      </w:r>
      <w:r w:rsidR="006E5F71">
        <w:rPr>
          <w:rFonts w:ascii="Tahoma" w:hAnsi="Tahoma" w:cs="Tahoma"/>
          <w:sz w:val="20"/>
        </w:rPr>
        <w:t xml:space="preserve">103 </w:t>
      </w:r>
      <w:r w:rsidR="005F6701">
        <w:rPr>
          <w:rFonts w:ascii="Tahoma" w:hAnsi="Tahoma" w:cs="Tahoma"/>
          <w:sz w:val="20"/>
        </w:rPr>
        <w:t>7490</w:t>
      </w:r>
      <w:r w:rsidR="00313552">
        <w:rPr>
          <w:rFonts w:ascii="Tahoma" w:hAnsi="Tahoma" w:cs="Tahoma"/>
          <w:sz w:val="20"/>
        </w:rPr>
        <w:tab/>
        <w:t xml:space="preserve">E-mail: </w:t>
      </w:r>
      <w:hyperlink r:id="rId10" w:history="1">
        <w:r w:rsidR="00197A55" w:rsidRPr="00AE340C">
          <w:rPr>
            <w:rStyle w:val="Hyperlnk"/>
            <w:rFonts w:ascii="Tahoma" w:hAnsi="Tahoma" w:cs="Tahoma"/>
            <w:sz w:val="20"/>
          </w:rPr>
          <w:t>johan.hornwall@regionostergotland.se</w:t>
        </w:r>
      </w:hyperlink>
      <w:r w:rsidR="00197A55">
        <w:rPr>
          <w:rFonts w:ascii="Tahoma" w:hAnsi="Tahoma" w:cs="Tahoma"/>
          <w:sz w:val="20"/>
        </w:rPr>
        <w:t xml:space="preserve"> </w:t>
      </w:r>
      <w:r w:rsidR="00313552">
        <w:rPr>
          <w:rFonts w:ascii="Tahoma" w:hAnsi="Tahoma" w:cs="Tahoma"/>
          <w:sz w:val="20"/>
        </w:rPr>
        <w:t xml:space="preserve"> </w:t>
      </w:r>
    </w:p>
    <w:p w:rsidR="00680737" w:rsidRDefault="00313552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Web:</w:t>
      </w:r>
      <w:r w:rsidR="003D03F3">
        <w:rPr>
          <w:rFonts w:ascii="Tahoma" w:hAnsi="Tahoma" w:cs="Tahoma"/>
          <w:sz w:val="20"/>
        </w:rPr>
        <w:t xml:space="preserve">   </w:t>
      </w:r>
      <w:hyperlink r:id="rId11" w:history="1">
        <w:r w:rsidRPr="00F709B9">
          <w:rPr>
            <w:rStyle w:val="Hyperlnk"/>
            <w:rFonts w:ascii="Tahoma" w:hAnsi="Tahoma" w:cs="Tahoma"/>
            <w:sz w:val="20"/>
          </w:rPr>
          <w:t>www.emergotrain.com</w:t>
        </w:r>
      </w:hyperlink>
      <w:r>
        <w:rPr>
          <w:rFonts w:ascii="Tahoma" w:hAnsi="Tahoma" w:cs="Tahoma"/>
          <w:sz w:val="20"/>
        </w:rPr>
        <w:t xml:space="preserve"> </w:t>
      </w: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CA6B8D" w:rsidP="007B782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sv-SE" w:eastAsia="ja-JP"/>
        </w:rPr>
        <w:pict>
          <v:shape id="_x0000_s1075" type="#_x0000_t202" style="position:absolute;margin-left:9pt;margin-top:0;width:225pt;height:27pt;z-index:251662848" stroked="f">
            <v:textbox style="mso-next-textbox:#_x0000_s1075">
              <w:txbxContent>
                <w:p w:rsidR="007B7820" w:rsidRPr="000F60D7" w:rsidRDefault="007B7820" w:rsidP="007B7820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  <w:t>BESTÄLLNINGSSEDEL</w:t>
                  </w:r>
                  <w:r w:rsidRPr="000F60D7">
                    <w:rPr>
                      <w:rFonts w:ascii="Tahoma" w:hAnsi="Tahoma" w:cs="Tahoma"/>
                      <w:b/>
                      <w:sz w:val="32"/>
                      <w:szCs w:val="32"/>
                      <w:lang w:val="sv-SE"/>
                    </w:rPr>
                    <w:t xml:space="preserve"> </w:t>
                  </w:r>
                  <w:r w:rsidRPr="00A7107C">
                    <w:rPr>
                      <w:rFonts w:ascii="Tahoma" w:hAnsi="Tahoma" w:cs="Tahoma"/>
                      <w:b/>
                      <w:color w:val="F79646" w:themeColor="accent6"/>
                      <w:sz w:val="32"/>
                      <w:szCs w:val="32"/>
                      <w:lang w:val="sv-SE"/>
                    </w:rPr>
                    <w:t>p3</w:t>
                  </w:r>
                </w:p>
              </w:txbxContent>
            </v:textbox>
          </v:shape>
        </w:pict>
      </w:r>
      <w:r w:rsidR="007B7820">
        <w:rPr>
          <w:rFonts w:ascii="Tahoma" w:hAnsi="Tahoma" w:cs="Tahoma"/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 wp14:anchorId="469063E8" wp14:editId="2C55A24F">
            <wp:simplePos x="0" y="0"/>
            <wp:positionH relativeFrom="column">
              <wp:posOffset>3381375</wp:posOffset>
            </wp:positionH>
            <wp:positionV relativeFrom="paragraph">
              <wp:posOffset>-342900</wp:posOffset>
            </wp:positionV>
            <wp:extent cx="2447925" cy="742950"/>
            <wp:effectExtent l="19050" t="0" r="9525" b="0"/>
            <wp:wrapNone/>
            <wp:docPr id="1" name="Bild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Pr="00603F25" w:rsidRDefault="007B7820" w:rsidP="007B7820">
      <w:pPr>
        <w:rPr>
          <w:rFonts w:ascii="Tahoma" w:hAnsi="Tahoma" w:cs="Tahoma"/>
          <w:sz w:val="20"/>
          <w:lang w:val="en-GB"/>
        </w:rPr>
      </w:pPr>
      <w:r w:rsidRPr="00603F25">
        <w:rPr>
          <w:rFonts w:ascii="Tahoma" w:hAnsi="Tahoma" w:cs="Tahoma"/>
          <w:sz w:val="20"/>
          <w:vertAlign w:val="superscript"/>
          <w:lang w:val="en-GB"/>
        </w:rPr>
        <w:t>1</w:t>
      </w:r>
      <w:r w:rsidRPr="00603F25">
        <w:rPr>
          <w:rFonts w:ascii="Tahoma" w:hAnsi="Tahoma" w:cs="Tahoma"/>
          <w:sz w:val="20"/>
          <w:lang w:val="en-GB"/>
        </w:rPr>
        <w:t xml:space="preserve">) </w:t>
      </w:r>
      <w:r>
        <w:rPr>
          <w:rFonts w:ascii="Tahoma" w:hAnsi="Tahoma" w:cs="Tahoma"/>
          <w:sz w:val="20"/>
          <w:lang w:val="en-GB"/>
        </w:rPr>
        <w:t xml:space="preserve">Tillgängliga ETS set: </w:t>
      </w:r>
      <w:r w:rsidRPr="00603F25">
        <w:rPr>
          <w:rFonts w:ascii="Tahoma" w:hAnsi="Tahoma" w:cs="Tahoma"/>
          <w:sz w:val="20"/>
          <w:lang w:val="en-GB"/>
        </w:rPr>
        <w:t>Basic set, Hospital set</w:t>
      </w:r>
      <w:r>
        <w:rPr>
          <w:rFonts w:ascii="Tahoma" w:hAnsi="Tahoma" w:cs="Tahoma"/>
          <w:sz w:val="20"/>
          <w:lang w:val="en-GB"/>
        </w:rPr>
        <w:t xml:space="preserve">, </w:t>
      </w:r>
      <w:r w:rsidRPr="00603F25">
        <w:rPr>
          <w:rFonts w:ascii="Tahoma" w:hAnsi="Tahoma" w:cs="Tahoma"/>
          <w:sz w:val="20"/>
          <w:lang w:val="en-GB"/>
        </w:rPr>
        <w:t>Small set, In-hospital patient set, Up-date set, Burn set</w:t>
      </w:r>
      <w:r>
        <w:rPr>
          <w:rFonts w:ascii="Tahoma" w:hAnsi="Tahoma" w:cs="Tahoma"/>
          <w:sz w:val="20"/>
          <w:lang w:val="en-GB"/>
        </w:rPr>
        <w:t>,</w:t>
      </w:r>
      <w:r w:rsidRPr="00603F25">
        <w:rPr>
          <w:rFonts w:ascii="Tahoma" w:hAnsi="Tahoma" w:cs="Tahoma"/>
          <w:sz w:val="20"/>
          <w:lang w:val="en-GB"/>
        </w:rPr>
        <w:t xml:space="preserve"> Burn victim bank</w:t>
      </w:r>
      <w:r>
        <w:rPr>
          <w:rFonts w:ascii="Tahoma" w:hAnsi="Tahoma" w:cs="Tahoma"/>
          <w:sz w:val="20"/>
          <w:lang w:val="en-GB"/>
        </w:rPr>
        <w:t>, Military Victim bank, Surge capacity set (Sweden only), Decontamination at Hospital set</w:t>
      </w:r>
      <w:r w:rsidR="00472504">
        <w:rPr>
          <w:rFonts w:ascii="Tahoma" w:hAnsi="Tahoma" w:cs="Tahoma"/>
          <w:sz w:val="20"/>
          <w:lang w:val="en-GB"/>
        </w:rPr>
        <w:t>, PS grundsats, PS refreshersats, Samverkan set</w:t>
      </w:r>
    </w:p>
    <w:p w:rsidR="007B7820" w:rsidRPr="00603F25" w:rsidRDefault="007B7820" w:rsidP="007B7820">
      <w:pPr>
        <w:rPr>
          <w:rFonts w:ascii="Tahoma" w:hAnsi="Tahoma" w:cs="Tahoma"/>
          <w:sz w:val="20"/>
          <w:lang w:val="en-GB"/>
        </w:rPr>
      </w:pPr>
      <w:r w:rsidRPr="00603F25">
        <w:rPr>
          <w:rFonts w:ascii="Tahoma" w:hAnsi="Tahoma" w:cs="Tahoma"/>
          <w:sz w:val="20"/>
          <w:lang w:val="en-GB"/>
        </w:rPr>
        <w:t xml:space="preserve"> </w:t>
      </w:r>
    </w:p>
    <w:p w:rsidR="007B7820" w:rsidRPr="00444B93" w:rsidRDefault="007B7820" w:rsidP="007B7820">
      <w:pPr>
        <w:rPr>
          <w:rFonts w:ascii="Tahoma" w:hAnsi="Tahoma" w:cs="Tahoma"/>
          <w:sz w:val="20"/>
          <w:lang w:val="sv-SE"/>
        </w:rPr>
      </w:pPr>
      <w:r w:rsidRPr="00444B93">
        <w:rPr>
          <w:rFonts w:ascii="Tahoma" w:hAnsi="Tahoma" w:cs="Tahoma"/>
          <w:sz w:val="20"/>
          <w:vertAlign w:val="superscript"/>
          <w:lang w:val="sv-SE"/>
        </w:rPr>
        <w:t>2</w:t>
      </w:r>
      <w:r w:rsidRPr="00444B93">
        <w:rPr>
          <w:rFonts w:ascii="Tahoma" w:hAnsi="Tahoma" w:cs="Tahoma"/>
          <w:sz w:val="20"/>
          <w:lang w:val="sv-SE"/>
        </w:rPr>
        <w:t xml:space="preserve">) </w:t>
      </w:r>
      <w:r>
        <w:rPr>
          <w:rFonts w:ascii="Tahoma" w:hAnsi="Tahoma" w:cs="Tahoma"/>
          <w:sz w:val="20"/>
          <w:lang w:val="sv-SE"/>
        </w:rPr>
        <w:t>Tillgängliga</w:t>
      </w:r>
      <w:r w:rsidRPr="00444B93">
        <w:rPr>
          <w:rFonts w:ascii="Tahoma" w:hAnsi="Tahoma" w:cs="Tahoma"/>
          <w:sz w:val="20"/>
          <w:lang w:val="sv-SE"/>
        </w:rPr>
        <w:t xml:space="preserve"> versioner </w:t>
      </w:r>
      <w:r>
        <w:rPr>
          <w:rFonts w:ascii="Tahoma" w:hAnsi="Tahoma" w:cs="Tahoma"/>
          <w:sz w:val="20"/>
          <w:lang w:val="sv-SE"/>
        </w:rPr>
        <w:t xml:space="preserve">av </w:t>
      </w:r>
      <w:r w:rsidRPr="00444B93">
        <w:rPr>
          <w:rFonts w:ascii="Tahoma" w:hAnsi="Tahoma" w:cs="Tahoma"/>
          <w:sz w:val="20"/>
          <w:lang w:val="sv-SE"/>
        </w:rPr>
        <w:t xml:space="preserve">ETS set: </w:t>
      </w:r>
    </w:p>
    <w:p w:rsidR="007B7820" w:rsidRPr="00603F25" w:rsidRDefault="007B7820" w:rsidP="007B7820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Basic set ver </w:t>
      </w:r>
      <w:r w:rsidRPr="00603F25">
        <w:rPr>
          <w:rFonts w:ascii="Tahoma" w:hAnsi="Tahoma" w:cs="Tahoma"/>
          <w:sz w:val="20"/>
          <w:lang w:val="en-GB"/>
        </w:rPr>
        <w:t xml:space="preserve">2, Hospital set ver 2, Hospital set ver 3, In-hospital patient set ver 3, Small set ver 2, </w:t>
      </w:r>
      <w:r>
        <w:rPr>
          <w:rFonts w:ascii="Tahoma" w:hAnsi="Tahoma" w:cs="Tahoma"/>
          <w:sz w:val="20"/>
          <w:lang w:val="en-GB"/>
        </w:rPr>
        <w:br/>
      </w:r>
      <w:r w:rsidRPr="00603F25">
        <w:rPr>
          <w:rFonts w:ascii="Tahoma" w:hAnsi="Tahoma" w:cs="Tahoma"/>
          <w:sz w:val="20"/>
          <w:lang w:val="en-GB"/>
        </w:rPr>
        <w:t>Up-date set ver 2, Burn set ver 3, Burn victim bank ver 3, Military victim bank ver 3</w:t>
      </w:r>
      <w:r>
        <w:rPr>
          <w:rFonts w:ascii="Tahoma" w:hAnsi="Tahoma" w:cs="Tahoma"/>
          <w:sz w:val="20"/>
          <w:lang w:val="en-GB"/>
        </w:rPr>
        <w:t xml:space="preserve">, </w:t>
      </w:r>
      <w:r>
        <w:rPr>
          <w:rFonts w:ascii="Tahoma" w:hAnsi="Tahoma" w:cs="Tahoma"/>
          <w:sz w:val="20"/>
          <w:lang w:val="en-GB"/>
        </w:rPr>
        <w:br/>
      </w:r>
      <w:proofErr w:type="gramStart"/>
      <w:r>
        <w:rPr>
          <w:rFonts w:ascii="Tahoma" w:hAnsi="Tahoma" w:cs="Tahoma"/>
          <w:sz w:val="20"/>
          <w:lang w:val="en-GB"/>
        </w:rPr>
        <w:t>Surge</w:t>
      </w:r>
      <w:proofErr w:type="gramEnd"/>
      <w:r>
        <w:rPr>
          <w:rFonts w:ascii="Tahoma" w:hAnsi="Tahoma" w:cs="Tahoma"/>
          <w:sz w:val="20"/>
          <w:lang w:val="en-GB"/>
        </w:rPr>
        <w:t xml:space="preserve"> capacity set ver 3, Decontamination at Hospital set ver 3</w:t>
      </w:r>
    </w:p>
    <w:p w:rsidR="007B7820" w:rsidRPr="00603F25" w:rsidRDefault="007B7820" w:rsidP="007B7820">
      <w:pPr>
        <w:rPr>
          <w:rFonts w:ascii="Tahoma" w:hAnsi="Tahoma" w:cs="Tahoma"/>
          <w:sz w:val="20"/>
          <w:lang w:val="en-GB"/>
        </w:rPr>
      </w:pPr>
    </w:p>
    <w:p w:rsidR="007B7820" w:rsidRPr="00444B93" w:rsidRDefault="007B7820" w:rsidP="007B7820">
      <w:pPr>
        <w:rPr>
          <w:rFonts w:ascii="Tahoma" w:hAnsi="Tahoma" w:cs="Tahoma"/>
          <w:sz w:val="20"/>
          <w:lang w:val="sv-SE"/>
        </w:rPr>
      </w:pPr>
      <w:r w:rsidRPr="00444B93">
        <w:rPr>
          <w:rFonts w:ascii="Tahoma" w:hAnsi="Tahoma" w:cs="Tahoma"/>
          <w:sz w:val="20"/>
          <w:vertAlign w:val="superscript"/>
          <w:lang w:val="sv-SE"/>
        </w:rPr>
        <w:t>3</w:t>
      </w:r>
      <w:r w:rsidRPr="00444B93">
        <w:rPr>
          <w:rFonts w:ascii="Tahoma" w:hAnsi="Tahoma" w:cs="Tahoma"/>
          <w:sz w:val="20"/>
          <w:lang w:val="sv-SE"/>
        </w:rPr>
        <w:t>) ETS färdiga set finns i följande språk:</w:t>
      </w:r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Basic set version 2 –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English, </w:t>
      </w:r>
      <w:r w:rsidR="00974ADD" w:rsidRPr="00974ADD">
        <w:rPr>
          <w:rFonts w:ascii="Tahoma" w:hAnsi="Tahoma" w:cs="Tahoma"/>
          <w:sz w:val="20"/>
          <w:highlight w:val="yellow"/>
        </w:rPr>
        <w:t>Svenska</w:t>
      </w:r>
      <w:r>
        <w:rPr>
          <w:rFonts w:ascii="Tahoma" w:hAnsi="Tahoma" w:cs="Tahoma"/>
          <w:sz w:val="20"/>
        </w:rPr>
        <w:t>, Dutch, Japanese, Italian, Spanish</w:t>
      </w:r>
    </w:p>
    <w:p w:rsidR="007B7820" w:rsidRDefault="00413EA2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ind w:left="3912" w:hanging="3912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sv-SE" w:eastAsia="sv-SE"/>
        </w:rPr>
        <w:pict>
          <v:shape id="_x0000_s1084" type="#_x0000_t202" style="position:absolute;left:0;text-align:left;margin-left:462.8pt;margin-top:459.7pt;width:47.2pt;height:32.85pt;z-index:251668992" strokecolor="#f79646 [3209]" strokeweight="2pt">
            <v:textbox style="mso-next-textbox:#_x0000_s1084">
              <w:txbxContent>
                <w:p w:rsidR="00413EA2" w:rsidRPr="00413EA2" w:rsidRDefault="00413EA2" w:rsidP="00413EA2">
                  <w:pPr>
                    <w:jc w:val="center"/>
                    <w:rPr>
                      <w:rFonts w:ascii="Tahoma" w:hAnsi="Tahoma" w:cs="Tahoma"/>
                      <w:sz w:val="32"/>
                      <w:lang w:val="sv-SE"/>
                    </w:rPr>
                  </w:pPr>
                  <w:r>
                    <w:rPr>
                      <w:rFonts w:ascii="Tahoma" w:hAnsi="Tahoma" w:cs="Tahoma"/>
                      <w:sz w:val="32"/>
                      <w:lang w:val="sv-SE"/>
                    </w:rPr>
                    <w:t>p3</w:t>
                  </w:r>
                </w:p>
              </w:txbxContent>
            </v:textbox>
          </v:shape>
        </w:pict>
      </w:r>
      <w:r w:rsidR="00582D62">
        <w:rPr>
          <w:rFonts w:ascii="Tahoma" w:hAnsi="Tahoma" w:cs="Tahoma"/>
          <w:sz w:val="20"/>
        </w:rPr>
        <w:t>Sjukhus</w:t>
      </w:r>
      <w:r w:rsidR="007B7820">
        <w:rPr>
          <w:rFonts w:ascii="Tahoma" w:hAnsi="Tahoma" w:cs="Tahoma"/>
          <w:sz w:val="20"/>
        </w:rPr>
        <w:t xml:space="preserve"> set version 2 – </w:t>
      </w:r>
      <w:r w:rsidR="007B7820">
        <w:rPr>
          <w:rFonts w:ascii="Tahoma" w:hAnsi="Tahoma" w:cs="Tahoma"/>
          <w:sz w:val="20"/>
        </w:rPr>
        <w:tab/>
      </w:r>
      <w:r w:rsidR="007B7820">
        <w:rPr>
          <w:rFonts w:ascii="Tahoma" w:hAnsi="Tahoma" w:cs="Tahoma"/>
          <w:sz w:val="20"/>
        </w:rPr>
        <w:tab/>
        <w:t xml:space="preserve">English, </w:t>
      </w:r>
      <w:r w:rsidR="00974ADD" w:rsidRPr="00974ADD">
        <w:rPr>
          <w:rFonts w:ascii="Tahoma" w:hAnsi="Tahoma" w:cs="Tahoma"/>
          <w:sz w:val="20"/>
          <w:highlight w:val="yellow"/>
        </w:rPr>
        <w:t>Svenska</w:t>
      </w:r>
      <w:r w:rsidR="007B7820">
        <w:rPr>
          <w:rFonts w:ascii="Tahoma" w:hAnsi="Tahoma" w:cs="Tahoma"/>
          <w:sz w:val="20"/>
        </w:rPr>
        <w:t xml:space="preserve">, Dutch, Japanese, Italian, Spanish, </w:t>
      </w:r>
      <w:r w:rsidR="007B7820">
        <w:rPr>
          <w:rFonts w:ascii="Tahoma" w:hAnsi="Tahoma" w:cs="Tahoma"/>
          <w:sz w:val="20"/>
        </w:rPr>
        <w:br/>
        <w:t>Portuguese</w:t>
      </w:r>
    </w:p>
    <w:p w:rsidR="007B7820" w:rsidRPr="00F34EFF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</w:rPr>
      </w:pPr>
      <w:r w:rsidRPr="00F34EFF">
        <w:rPr>
          <w:rFonts w:ascii="Tahoma" w:hAnsi="Tahoma" w:cs="Tahoma"/>
          <w:sz w:val="20"/>
        </w:rPr>
        <w:t xml:space="preserve">Hospital set version 3 – </w:t>
      </w:r>
      <w:r w:rsidRPr="00F34EFF">
        <w:rPr>
          <w:rFonts w:ascii="Tahoma" w:hAnsi="Tahoma" w:cs="Tahoma"/>
          <w:sz w:val="20"/>
        </w:rPr>
        <w:tab/>
      </w:r>
      <w:r w:rsidRPr="00F34EFF">
        <w:rPr>
          <w:rFonts w:ascii="Tahoma" w:hAnsi="Tahoma" w:cs="Tahoma"/>
          <w:sz w:val="20"/>
        </w:rPr>
        <w:tab/>
        <w:t>English, Dutch</w:t>
      </w:r>
      <w:r w:rsidR="00582D62" w:rsidRPr="00F34EFF">
        <w:rPr>
          <w:rFonts w:ascii="Tahoma" w:hAnsi="Tahoma" w:cs="Tahoma"/>
          <w:sz w:val="20"/>
        </w:rPr>
        <w:t xml:space="preserve"> </w:t>
      </w:r>
      <w:r w:rsidR="00582D62" w:rsidRPr="00F34EFF">
        <w:rPr>
          <w:rFonts w:ascii="Tahoma" w:hAnsi="Tahoma" w:cs="Tahoma"/>
          <w:sz w:val="20"/>
          <w:highlight w:val="yellow"/>
        </w:rPr>
        <w:t>(svenska versionen är Surge capacity set)</w:t>
      </w:r>
    </w:p>
    <w:p w:rsidR="007B7820" w:rsidRPr="00603F25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en-GB"/>
        </w:rPr>
      </w:pPr>
      <w:r w:rsidRPr="00603F25">
        <w:rPr>
          <w:rFonts w:ascii="Tahoma" w:hAnsi="Tahoma" w:cs="Tahoma"/>
          <w:sz w:val="20"/>
          <w:lang w:val="en-GB"/>
        </w:rPr>
        <w:t xml:space="preserve">In-hospital patient set version 3 – </w:t>
      </w:r>
      <w:r w:rsidRPr="00603F25"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 w:rsidRPr="00603F25">
        <w:rPr>
          <w:rFonts w:ascii="Tahoma" w:hAnsi="Tahoma" w:cs="Tahoma"/>
          <w:sz w:val="20"/>
          <w:lang w:val="en-GB"/>
        </w:rPr>
        <w:t xml:space="preserve">English, </w:t>
      </w:r>
      <w:r w:rsidR="00974ADD" w:rsidRPr="00974ADD">
        <w:rPr>
          <w:rFonts w:ascii="Tahoma" w:hAnsi="Tahoma" w:cs="Tahoma"/>
          <w:sz w:val="20"/>
          <w:highlight w:val="yellow"/>
          <w:lang w:val="en-GB"/>
        </w:rPr>
        <w:t>Svenska</w:t>
      </w:r>
      <w:r>
        <w:rPr>
          <w:rFonts w:ascii="Tahoma" w:hAnsi="Tahoma" w:cs="Tahoma"/>
          <w:sz w:val="20"/>
          <w:lang w:val="en-GB"/>
        </w:rPr>
        <w:t>, Dutch</w:t>
      </w:r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Small set version 2 –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English, Portuguese</w:t>
      </w:r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en-GB"/>
        </w:rPr>
      </w:pPr>
      <w:r w:rsidRPr="00603F25">
        <w:rPr>
          <w:rFonts w:ascii="Tahoma" w:hAnsi="Tahoma" w:cs="Tahoma"/>
          <w:sz w:val="20"/>
          <w:lang w:val="en-GB"/>
        </w:rPr>
        <w:t xml:space="preserve">Up-date set version 2 – </w:t>
      </w:r>
      <w:r w:rsidRPr="00603F25"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 w:rsidRPr="00603F25">
        <w:rPr>
          <w:rFonts w:ascii="Tahoma" w:hAnsi="Tahoma" w:cs="Tahoma"/>
          <w:sz w:val="20"/>
          <w:lang w:val="en-GB"/>
        </w:rPr>
        <w:t>Japanese</w:t>
      </w:r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Burn set version 3 – </w:t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  <w:t>English</w:t>
      </w:r>
      <w:r w:rsidR="00A7107C">
        <w:rPr>
          <w:rFonts w:ascii="Tahoma" w:hAnsi="Tahoma" w:cs="Tahoma"/>
          <w:sz w:val="20"/>
          <w:lang w:val="en-GB"/>
        </w:rPr>
        <w:t xml:space="preserve">, </w:t>
      </w:r>
      <w:proofErr w:type="spellStart"/>
      <w:r w:rsidR="00A7107C" w:rsidRPr="00A7107C">
        <w:rPr>
          <w:rFonts w:ascii="Tahoma" w:hAnsi="Tahoma" w:cs="Tahoma"/>
          <w:sz w:val="20"/>
          <w:highlight w:val="yellow"/>
          <w:lang w:val="en-GB"/>
        </w:rPr>
        <w:t>Svenska</w:t>
      </w:r>
      <w:proofErr w:type="spellEnd"/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Burn victim bank version 3 – </w:t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  <w:t>English</w:t>
      </w:r>
      <w:r w:rsidR="00A7107C">
        <w:rPr>
          <w:rFonts w:ascii="Tahoma" w:hAnsi="Tahoma" w:cs="Tahoma"/>
          <w:sz w:val="20"/>
          <w:lang w:val="en-GB"/>
        </w:rPr>
        <w:t xml:space="preserve">, </w:t>
      </w:r>
      <w:proofErr w:type="spellStart"/>
      <w:r w:rsidR="00A7107C" w:rsidRPr="00A7107C">
        <w:rPr>
          <w:rFonts w:ascii="Tahoma" w:hAnsi="Tahoma" w:cs="Tahoma"/>
          <w:sz w:val="20"/>
          <w:highlight w:val="yellow"/>
          <w:lang w:val="en-GB"/>
        </w:rPr>
        <w:t>Svenska</w:t>
      </w:r>
      <w:proofErr w:type="spellEnd"/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Military victim bank version 3 – </w:t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  <w:t>English</w:t>
      </w:r>
    </w:p>
    <w:p w:rsidR="007B7820" w:rsidRDefault="007B7820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Surge capacity set version 3 - </w:t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 w:rsidR="00974ADD" w:rsidRPr="00974ADD">
        <w:rPr>
          <w:rFonts w:ascii="Tahoma" w:hAnsi="Tahoma" w:cs="Tahoma"/>
          <w:sz w:val="20"/>
          <w:highlight w:val="yellow"/>
          <w:lang w:val="en-GB"/>
        </w:rPr>
        <w:t>Svenska</w:t>
      </w:r>
      <w:r>
        <w:rPr>
          <w:rFonts w:ascii="Tahoma" w:hAnsi="Tahoma" w:cs="Tahoma"/>
          <w:sz w:val="20"/>
          <w:lang w:val="en-GB"/>
        </w:rPr>
        <w:tab/>
      </w:r>
    </w:p>
    <w:p w:rsidR="007B7820" w:rsidRPr="00582D62" w:rsidRDefault="00582D62" w:rsidP="007B7820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 w:rsidRPr="00582D62">
        <w:rPr>
          <w:rFonts w:ascii="Tahoma" w:hAnsi="Tahoma" w:cs="Tahoma"/>
          <w:sz w:val="20"/>
          <w:lang w:val="sv-SE"/>
        </w:rPr>
        <w:t>Sanering på sjukhus</w:t>
      </w:r>
      <w:r w:rsidR="007B7820" w:rsidRPr="00582D62">
        <w:rPr>
          <w:rFonts w:ascii="Tahoma" w:hAnsi="Tahoma" w:cs="Tahoma"/>
          <w:sz w:val="20"/>
          <w:lang w:val="sv-SE"/>
        </w:rPr>
        <w:t xml:space="preserve"> version 3 – </w:t>
      </w:r>
      <w:r w:rsidR="007B7820" w:rsidRPr="00582D62"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 w:rsidR="007B7820" w:rsidRPr="00582D62">
        <w:rPr>
          <w:rFonts w:ascii="Tahoma" w:hAnsi="Tahoma" w:cs="Tahoma"/>
          <w:sz w:val="20"/>
          <w:lang w:val="sv-SE"/>
        </w:rPr>
        <w:t xml:space="preserve">English, </w:t>
      </w:r>
      <w:r w:rsidR="00974ADD" w:rsidRPr="00974ADD">
        <w:rPr>
          <w:rFonts w:ascii="Tahoma" w:hAnsi="Tahoma" w:cs="Tahoma"/>
          <w:sz w:val="20"/>
          <w:highlight w:val="yellow"/>
          <w:lang w:val="sv-SE"/>
        </w:rPr>
        <w:t>Svenska</w:t>
      </w:r>
      <w:r w:rsidR="007B7820" w:rsidRPr="00582D62">
        <w:rPr>
          <w:rFonts w:ascii="Tahoma" w:hAnsi="Tahoma" w:cs="Tahoma"/>
          <w:sz w:val="20"/>
          <w:lang w:val="sv-SE"/>
        </w:rPr>
        <w:t>, Dutch</w:t>
      </w:r>
      <w:r w:rsidR="007B7820" w:rsidRPr="00582D62">
        <w:rPr>
          <w:rFonts w:ascii="Tahoma" w:hAnsi="Tahoma" w:cs="Tahoma"/>
          <w:sz w:val="20"/>
          <w:lang w:val="sv-SE"/>
        </w:rPr>
        <w:tab/>
      </w:r>
    </w:p>
    <w:p w:rsidR="004C26F3" w:rsidRPr="00582D62" w:rsidRDefault="004C26F3" w:rsidP="004C26F3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Krisstöd och samordning</w:t>
      </w:r>
      <w:r w:rsidRPr="00582D62">
        <w:rPr>
          <w:rFonts w:ascii="Tahoma" w:hAnsi="Tahoma" w:cs="Tahoma"/>
          <w:sz w:val="20"/>
          <w:lang w:val="sv-SE"/>
        </w:rPr>
        <w:t xml:space="preserve"> version 3 – </w:t>
      </w:r>
      <w:r w:rsidRPr="00582D62">
        <w:rPr>
          <w:rFonts w:ascii="Tahoma" w:hAnsi="Tahoma" w:cs="Tahoma"/>
          <w:sz w:val="20"/>
          <w:lang w:val="sv-SE"/>
        </w:rPr>
        <w:tab/>
        <w:t xml:space="preserve">English, </w:t>
      </w:r>
      <w:r w:rsidR="00974ADD" w:rsidRPr="00974ADD">
        <w:rPr>
          <w:rFonts w:ascii="Tahoma" w:hAnsi="Tahoma" w:cs="Tahoma"/>
          <w:sz w:val="20"/>
          <w:highlight w:val="yellow"/>
          <w:lang w:val="sv-SE"/>
        </w:rPr>
        <w:t>Svenska</w:t>
      </w:r>
      <w:r w:rsidRPr="00582D62">
        <w:rPr>
          <w:rFonts w:ascii="Tahoma" w:hAnsi="Tahoma" w:cs="Tahoma"/>
          <w:sz w:val="20"/>
          <w:lang w:val="sv-SE"/>
        </w:rPr>
        <w:t>, Dutch</w:t>
      </w:r>
      <w:r w:rsidRPr="00582D62">
        <w:rPr>
          <w:rFonts w:ascii="Tahoma" w:hAnsi="Tahoma" w:cs="Tahoma"/>
          <w:sz w:val="20"/>
          <w:lang w:val="sv-SE"/>
        </w:rPr>
        <w:tab/>
      </w:r>
    </w:p>
    <w:p w:rsidR="00974ADD" w:rsidRPr="00582D62" w:rsidRDefault="00974ADD" w:rsidP="00974ADD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PS grundsats</w:t>
      </w:r>
      <w:r>
        <w:rPr>
          <w:rFonts w:ascii="Tahoma" w:hAnsi="Tahoma" w:cs="Tahoma"/>
          <w:sz w:val="20"/>
          <w:lang w:val="sv-SE"/>
        </w:rPr>
        <w:tab/>
      </w:r>
      <w:r w:rsidRPr="00582D62">
        <w:rPr>
          <w:rFonts w:ascii="Tahoma" w:hAnsi="Tahoma" w:cs="Tahoma"/>
          <w:sz w:val="20"/>
          <w:lang w:val="sv-SE"/>
        </w:rPr>
        <w:t xml:space="preserve"> </w:t>
      </w:r>
      <w:r w:rsidRPr="00582D62">
        <w:rPr>
          <w:rFonts w:ascii="Tahoma" w:hAnsi="Tahoma" w:cs="Tahoma"/>
          <w:sz w:val="20"/>
          <w:lang w:val="sv-SE"/>
        </w:rPr>
        <w:tab/>
      </w:r>
      <w:r w:rsidRPr="00974ADD">
        <w:rPr>
          <w:rFonts w:ascii="Tahoma" w:hAnsi="Tahoma" w:cs="Tahoma"/>
          <w:sz w:val="20"/>
          <w:highlight w:val="yellow"/>
          <w:lang w:val="sv-SE"/>
        </w:rPr>
        <w:t>Svenska</w:t>
      </w:r>
      <w:r w:rsidRPr="00582D62">
        <w:rPr>
          <w:rFonts w:ascii="Tahoma" w:hAnsi="Tahoma" w:cs="Tahoma"/>
          <w:sz w:val="20"/>
          <w:lang w:val="sv-SE"/>
        </w:rPr>
        <w:tab/>
      </w:r>
    </w:p>
    <w:p w:rsidR="00974ADD" w:rsidRPr="00582D62" w:rsidRDefault="00974ADD" w:rsidP="00974ADD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PS refreshersats</w:t>
      </w:r>
      <w:r>
        <w:rPr>
          <w:rFonts w:ascii="Tahoma" w:hAnsi="Tahoma" w:cs="Tahoma"/>
          <w:sz w:val="20"/>
          <w:lang w:val="sv-SE"/>
        </w:rPr>
        <w:tab/>
      </w:r>
      <w:r w:rsidRPr="00582D62">
        <w:rPr>
          <w:rFonts w:ascii="Tahoma" w:hAnsi="Tahoma" w:cs="Tahoma"/>
          <w:sz w:val="20"/>
          <w:lang w:val="sv-SE"/>
        </w:rPr>
        <w:t xml:space="preserve"> </w:t>
      </w:r>
      <w:r w:rsidRPr="00582D62">
        <w:rPr>
          <w:rFonts w:ascii="Tahoma" w:hAnsi="Tahoma" w:cs="Tahoma"/>
          <w:sz w:val="20"/>
          <w:lang w:val="sv-SE"/>
        </w:rPr>
        <w:tab/>
      </w:r>
      <w:r w:rsidRPr="00974ADD">
        <w:rPr>
          <w:rFonts w:ascii="Tahoma" w:hAnsi="Tahoma" w:cs="Tahoma"/>
          <w:sz w:val="20"/>
          <w:highlight w:val="yellow"/>
          <w:lang w:val="sv-SE"/>
        </w:rPr>
        <w:t>Svenska</w:t>
      </w:r>
      <w:r w:rsidRPr="00582D62">
        <w:rPr>
          <w:rFonts w:ascii="Tahoma" w:hAnsi="Tahoma" w:cs="Tahoma"/>
          <w:sz w:val="20"/>
          <w:lang w:val="sv-SE"/>
        </w:rPr>
        <w:tab/>
      </w:r>
    </w:p>
    <w:p w:rsidR="00974ADD" w:rsidRPr="00582D62" w:rsidRDefault="00974ADD" w:rsidP="00974ADD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Samverkan set</w:t>
      </w:r>
      <w:r>
        <w:rPr>
          <w:rFonts w:ascii="Tahoma" w:hAnsi="Tahoma" w:cs="Tahoma"/>
          <w:sz w:val="20"/>
          <w:lang w:val="sv-SE"/>
        </w:rPr>
        <w:tab/>
      </w:r>
      <w:r w:rsidRPr="00582D62">
        <w:rPr>
          <w:rFonts w:ascii="Tahoma" w:hAnsi="Tahoma" w:cs="Tahoma"/>
          <w:sz w:val="20"/>
          <w:lang w:val="sv-SE"/>
        </w:rPr>
        <w:t xml:space="preserve"> </w:t>
      </w:r>
      <w:r w:rsidRPr="00582D62">
        <w:rPr>
          <w:rFonts w:ascii="Tahoma" w:hAnsi="Tahoma" w:cs="Tahoma"/>
          <w:sz w:val="20"/>
          <w:lang w:val="sv-SE"/>
        </w:rPr>
        <w:tab/>
      </w:r>
      <w:r w:rsidRPr="00974ADD">
        <w:rPr>
          <w:rFonts w:ascii="Tahoma" w:hAnsi="Tahoma" w:cs="Tahoma"/>
          <w:sz w:val="20"/>
          <w:highlight w:val="yellow"/>
          <w:lang w:val="sv-SE"/>
        </w:rPr>
        <w:t>Svenska</w:t>
      </w:r>
      <w:r w:rsidRPr="00582D62">
        <w:rPr>
          <w:rFonts w:ascii="Tahoma" w:hAnsi="Tahoma" w:cs="Tahoma"/>
          <w:sz w:val="20"/>
          <w:lang w:val="sv-SE"/>
        </w:rPr>
        <w:tab/>
      </w:r>
    </w:p>
    <w:p w:rsidR="00A7107C" w:rsidRPr="00582D62" w:rsidRDefault="00A7107C" w:rsidP="00A7107C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Figurant kort – 50 </w:t>
      </w:r>
      <w:r>
        <w:rPr>
          <w:rFonts w:ascii="Tahoma" w:hAnsi="Tahoma" w:cs="Tahoma"/>
          <w:sz w:val="20"/>
          <w:lang w:val="sv-SE"/>
        </w:rPr>
        <w:t>set</w:t>
      </w:r>
      <w:r>
        <w:rPr>
          <w:rFonts w:ascii="Tahoma" w:hAnsi="Tahoma" w:cs="Tahoma"/>
          <w:sz w:val="20"/>
          <w:lang w:val="sv-SE"/>
        </w:rPr>
        <w:tab/>
      </w:r>
      <w:r w:rsidRPr="00582D62">
        <w:rPr>
          <w:rFonts w:ascii="Tahoma" w:hAnsi="Tahoma" w:cs="Tahoma"/>
          <w:sz w:val="20"/>
          <w:lang w:val="sv-SE"/>
        </w:rPr>
        <w:t xml:space="preserve"> </w:t>
      </w:r>
      <w:r w:rsidRPr="00582D62">
        <w:rPr>
          <w:rFonts w:ascii="Tahoma" w:hAnsi="Tahoma" w:cs="Tahoma"/>
          <w:sz w:val="20"/>
          <w:lang w:val="sv-SE"/>
        </w:rPr>
        <w:tab/>
      </w:r>
      <w:r w:rsidRPr="00974ADD">
        <w:rPr>
          <w:rFonts w:ascii="Tahoma" w:hAnsi="Tahoma" w:cs="Tahoma"/>
          <w:sz w:val="20"/>
          <w:highlight w:val="yellow"/>
          <w:lang w:val="sv-SE"/>
        </w:rPr>
        <w:t>Svenska</w:t>
      </w:r>
      <w:r>
        <w:rPr>
          <w:rFonts w:ascii="Tahoma" w:hAnsi="Tahoma" w:cs="Tahoma"/>
          <w:sz w:val="20"/>
          <w:lang w:val="sv-SE"/>
        </w:rPr>
        <w:t>, English</w:t>
      </w:r>
      <w:r w:rsidRPr="00582D62">
        <w:rPr>
          <w:rFonts w:ascii="Tahoma" w:hAnsi="Tahoma" w:cs="Tahoma"/>
          <w:sz w:val="20"/>
          <w:lang w:val="sv-SE"/>
        </w:rPr>
        <w:tab/>
      </w:r>
    </w:p>
    <w:p w:rsidR="00A7107C" w:rsidRPr="00582D62" w:rsidRDefault="00A7107C" w:rsidP="00A7107C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Figurant kort – </w:t>
      </w:r>
      <w:r>
        <w:rPr>
          <w:rFonts w:ascii="Tahoma" w:hAnsi="Tahoma" w:cs="Tahoma"/>
          <w:sz w:val="20"/>
          <w:lang w:val="sv-SE"/>
        </w:rPr>
        <w:t>10</w:t>
      </w:r>
      <w:r>
        <w:rPr>
          <w:rFonts w:ascii="Tahoma" w:hAnsi="Tahoma" w:cs="Tahoma"/>
          <w:sz w:val="20"/>
          <w:lang w:val="sv-SE"/>
        </w:rPr>
        <w:t>0 set</w:t>
      </w:r>
      <w:r>
        <w:rPr>
          <w:rFonts w:ascii="Tahoma" w:hAnsi="Tahoma" w:cs="Tahoma"/>
          <w:sz w:val="20"/>
          <w:lang w:val="sv-SE"/>
        </w:rPr>
        <w:tab/>
      </w:r>
      <w:r w:rsidRPr="00582D62">
        <w:rPr>
          <w:rFonts w:ascii="Tahoma" w:hAnsi="Tahoma" w:cs="Tahoma"/>
          <w:sz w:val="20"/>
          <w:lang w:val="sv-SE"/>
        </w:rPr>
        <w:t xml:space="preserve"> </w:t>
      </w:r>
      <w:r w:rsidRPr="00582D62">
        <w:rPr>
          <w:rFonts w:ascii="Tahoma" w:hAnsi="Tahoma" w:cs="Tahoma"/>
          <w:sz w:val="20"/>
          <w:lang w:val="sv-SE"/>
        </w:rPr>
        <w:tab/>
      </w:r>
      <w:r w:rsidRPr="00974ADD">
        <w:rPr>
          <w:rFonts w:ascii="Tahoma" w:hAnsi="Tahoma" w:cs="Tahoma"/>
          <w:sz w:val="20"/>
          <w:highlight w:val="yellow"/>
          <w:lang w:val="sv-SE"/>
        </w:rPr>
        <w:t>Svenska</w:t>
      </w:r>
      <w:r>
        <w:rPr>
          <w:rFonts w:ascii="Tahoma" w:hAnsi="Tahoma" w:cs="Tahoma"/>
          <w:sz w:val="20"/>
          <w:lang w:val="sv-SE"/>
        </w:rPr>
        <w:t>, English</w:t>
      </w:r>
      <w:r w:rsidRPr="00582D62">
        <w:rPr>
          <w:rFonts w:ascii="Tahoma" w:hAnsi="Tahoma" w:cs="Tahoma"/>
          <w:sz w:val="20"/>
          <w:lang w:val="sv-SE"/>
        </w:rPr>
        <w:tab/>
      </w:r>
    </w:p>
    <w:p w:rsidR="007B7820" w:rsidRPr="00582D62" w:rsidRDefault="007B7820" w:rsidP="007B7820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  <w:lang w:val="sv-SE"/>
        </w:rPr>
      </w:pPr>
    </w:p>
    <w:p w:rsidR="007B7820" w:rsidRPr="00582D62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  <w:lang w:val="sv-SE"/>
        </w:rPr>
      </w:pPr>
    </w:p>
    <w:p w:rsidR="007B7820" w:rsidRPr="00974ADD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  <w:lang w:val="sv-SE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p w:rsidR="007B7820" w:rsidRDefault="007B7820" w:rsidP="00444B93">
      <w:pPr>
        <w:tabs>
          <w:tab w:val="left" w:pos="1080"/>
          <w:tab w:val="left" w:pos="3960"/>
          <w:tab w:val="left" w:pos="5220"/>
        </w:tabs>
        <w:rPr>
          <w:rFonts w:ascii="Tahoma" w:hAnsi="Tahoma" w:cs="Tahoma"/>
          <w:sz w:val="20"/>
        </w:rPr>
      </w:pPr>
    </w:p>
    <w:sectPr w:rsidR="007B782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9C" w:rsidRDefault="000C509C">
      <w:r>
        <w:separator/>
      </w:r>
    </w:p>
  </w:endnote>
  <w:endnote w:type="continuationSeparator" w:id="0">
    <w:p w:rsidR="000C509C" w:rsidRDefault="000C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C3" w:rsidRPr="008547C3" w:rsidRDefault="00F34EFF">
    <w:pPr>
      <w:pStyle w:val="Sidfo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6"/>
        <w:szCs w:val="12"/>
      </w:rPr>
      <w:t>v1</w:t>
    </w:r>
    <w:r w:rsidRPr="00F34EFF">
      <w:rPr>
        <w:rFonts w:ascii="Tahoma" w:hAnsi="Tahoma" w:cs="Tahoma"/>
        <w:sz w:val="16"/>
        <w:szCs w:val="12"/>
      </w:rPr>
      <w:t>50</w:t>
    </w:r>
    <w:r w:rsidR="00413EA2">
      <w:rPr>
        <w:rFonts w:ascii="Tahoma" w:hAnsi="Tahoma" w:cs="Tahoma"/>
        <w:sz w:val="16"/>
        <w:szCs w:val="12"/>
      </w:rPr>
      <w:t>3</w:t>
    </w:r>
    <w:r w:rsidR="00B83489">
      <w:rPr>
        <w:rFonts w:ascii="Tahoma" w:hAnsi="Tahoma" w:cs="Tahoma"/>
        <w:sz w:val="12"/>
        <w:szCs w:val="12"/>
      </w:rPr>
      <w:tab/>
    </w:r>
    <w:r w:rsidR="00B83489">
      <w:rPr>
        <w:rFonts w:ascii="Tahoma" w:hAnsi="Tahoma" w:cs="Taho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9C" w:rsidRDefault="000C509C">
      <w:r>
        <w:separator/>
      </w:r>
    </w:p>
  </w:footnote>
  <w:footnote w:type="continuationSeparator" w:id="0">
    <w:p w:rsidR="000C509C" w:rsidRDefault="000C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A5" w:rsidRDefault="000954DE">
    <w:pPr>
      <w:pStyle w:val="Sidhuvud"/>
      <w:rPr>
        <w:lang w:val="sv-SE"/>
      </w:rPr>
    </w:pP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71E"/>
    <w:multiLevelType w:val="hybridMultilevel"/>
    <w:tmpl w:val="1E723C8A"/>
    <w:lvl w:ilvl="0" w:tplc="16EA82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9591C"/>
    <w:multiLevelType w:val="hybridMultilevel"/>
    <w:tmpl w:val="E002310E"/>
    <w:lvl w:ilvl="0" w:tplc="1756C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B15B1"/>
    <w:multiLevelType w:val="hybridMultilevel"/>
    <w:tmpl w:val="24006E76"/>
    <w:lvl w:ilvl="0" w:tplc="85DA9D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75B73"/>
    <w:multiLevelType w:val="hybridMultilevel"/>
    <w:tmpl w:val="CFC44854"/>
    <w:lvl w:ilvl="0" w:tplc="443284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YjvDc7veNzQ7IY90T1EDNx6nuo=" w:salt="dqbKYawf9qAYvUPhY9f7iw=="/>
  <w:defaultTabStop w:val="1304"/>
  <w:hyphenationZone w:val="425"/>
  <w:characterSpacingControl w:val="doNotCompress"/>
  <w:hdrShapeDefaults>
    <o:shapedefaults v:ext="edit" spidmax="19457" fillcolor="white" strokecolor="none [3209]">
      <v:fill color="white"/>
      <v:stroke color="none [3209]" weight="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460"/>
    <w:rsid w:val="00004272"/>
    <w:rsid w:val="00007F3F"/>
    <w:rsid w:val="00026602"/>
    <w:rsid w:val="00026660"/>
    <w:rsid w:val="00027538"/>
    <w:rsid w:val="00042AFC"/>
    <w:rsid w:val="000746C4"/>
    <w:rsid w:val="00092FEA"/>
    <w:rsid w:val="000954DE"/>
    <w:rsid w:val="000C509C"/>
    <w:rsid w:val="000F60D7"/>
    <w:rsid w:val="00111C88"/>
    <w:rsid w:val="00130CBB"/>
    <w:rsid w:val="00132614"/>
    <w:rsid w:val="00132B32"/>
    <w:rsid w:val="00142638"/>
    <w:rsid w:val="00166AF7"/>
    <w:rsid w:val="00175538"/>
    <w:rsid w:val="001817A9"/>
    <w:rsid w:val="00181B31"/>
    <w:rsid w:val="00197A55"/>
    <w:rsid w:val="001A14FD"/>
    <w:rsid w:val="001E38FA"/>
    <w:rsid w:val="001F2FF6"/>
    <w:rsid w:val="0021534D"/>
    <w:rsid w:val="0021540D"/>
    <w:rsid w:val="00242B9F"/>
    <w:rsid w:val="0025013F"/>
    <w:rsid w:val="00285C31"/>
    <w:rsid w:val="00295486"/>
    <w:rsid w:val="002A1232"/>
    <w:rsid w:val="002A58E2"/>
    <w:rsid w:val="002B2799"/>
    <w:rsid w:val="002B7452"/>
    <w:rsid w:val="002C057C"/>
    <w:rsid w:val="002D1D4A"/>
    <w:rsid w:val="002E238A"/>
    <w:rsid w:val="002F6386"/>
    <w:rsid w:val="002F773D"/>
    <w:rsid w:val="00313552"/>
    <w:rsid w:val="00315B99"/>
    <w:rsid w:val="00351F6B"/>
    <w:rsid w:val="00354FD1"/>
    <w:rsid w:val="003603C3"/>
    <w:rsid w:val="00370F7B"/>
    <w:rsid w:val="0038254E"/>
    <w:rsid w:val="00391A55"/>
    <w:rsid w:val="003A33AA"/>
    <w:rsid w:val="003B3DD6"/>
    <w:rsid w:val="003D03F3"/>
    <w:rsid w:val="0040798D"/>
    <w:rsid w:val="00411840"/>
    <w:rsid w:val="00413EA2"/>
    <w:rsid w:val="00444B93"/>
    <w:rsid w:val="004549BF"/>
    <w:rsid w:val="00455DBB"/>
    <w:rsid w:val="00462939"/>
    <w:rsid w:val="00472504"/>
    <w:rsid w:val="0048293C"/>
    <w:rsid w:val="00494297"/>
    <w:rsid w:val="004C26F3"/>
    <w:rsid w:val="004C5F9F"/>
    <w:rsid w:val="004D0CD9"/>
    <w:rsid w:val="004E6573"/>
    <w:rsid w:val="005712A9"/>
    <w:rsid w:val="005732A3"/>
    <w:rsid w:val="00582D62"/>
    <w:rsid w:val="005879ED"/>
    <w:rsid w:val="005D2177"/>
    <w:rsid w:val="005D41BF"/>
    <w:rsid w:val="005D4FDE"/>
    <w:rsid w:val="005F33EB"/>
    <w:rsid w:val="005F6701"/>
    <w:rsid w:val="00603F25"/>
    <w:rsid w:val="00621E10"/>
    <w:rsid w:val="006238FD"/>
    <w:rsid w:val="00635453"/>
    <w:rsid w:val="00652435"/>
    <w:rsid w:val="00680737"/>
    <w:rsid w:val="006942F7"/>
    <w:rsid w:val="006A2DEF"/>
    <w:rsid w:val="006B2BFF"/>
    <w:rsid w:val="006C34F1"/>
    <w:rsid w:val="006C4103"/>
    <w:rsid w:val="006D253E"/>
    <w:rsid w:val="006D50AF"/>
    <w:rsid w:val="006E0B64"/>
    <w:rsid w:val="006E5F71"/>
    <w:rsid w:val="00707647"/>
    <w:rsid w:val="007101B5"/>
    <w:rsid w:val="0071474A"/>
    <w:rsid w:val="007316F8"/>
    <w:rsid w:val="007464AD"/>
    <w:rsid w:val="00763814"/>
    <w:rsid w:val="00767C8F"/>
    <w:rsid w:val="00777026"/>
    <w:rsid w:val="00792499"/>
    <w:rsid w:val="007B7820"/>
    <w:rsid w:val="007C2D0A"/>
    <w:rsid w:val="007D2705"/>
    <w:rsid w:val="007D7059"/>
    <w:rsid w:val="007F2776"/>
    <w:rsid w:val="007F7FD1"/>
    <w:rsid w:val="008219E8"/>
    <w:rsid w:val="00833D52"/>
    <w:rsid w:val="00837439"/>
    <w:rsid w:val="00846A19"/>
    <w:rsid w:val="008547C3"/>
    <w:rsid w:val="00855510"/>
    <w:rsid w:val="008703BC"/>
    <w:rsid w:val="008B399D"/>
    <w:rsid w:val="008C2770"/>
    <w:rsid w:val="008D3E7F"/>
    <w:rsid w:val="008E3795"/>
    <w:rsid w:val="008F721B"/>
    <w:rsid w:val="00904466"/>
    <w:rsid w:val="009114A5"/>
    <w:rsid w:val="00936112"/>
    <w:rsid w:val="00944BC5"/>
    <w:rsid w:val="00946891"/>
    <w:rsid w:val="0095009C"/>
    <w:rsid w:val="00960DA0"/>
    <w:rsid w:val="00974ADD"/>
    <w:rsid w:val="00986D40"/>
    <w:rsid w:val="0099353D"/>
    <w:rsid w:val="00994246"/>
    <w:rsid w:val="00995546"/>
    <w:rsid w:val="009955B5"/>
    <w:rsid w:val="009A4334"/>
    <w:rsid w:val="009C0ECE"/>
    <w:rsid w:val="009D1429"/>
    <w:rsid w:val="009F38E9"/>
    <w:rsid w:val="00A0647F"/>
    <w:rsid w:val="00A15B4D"/>
    <w:rsid w:val="00A16213"/>
    <w:rsid w:val="00A4011E"/>
    <w:rsid w:val="00A409BD"/>
    <w:rsid w:val="00A50ED1"/>
    <w:rsid w:val="00A7107C"/>
    <w:rsid w:val="00A84DD9"/>
    <w:rsid w:val="00AA7A40"/>
    <w:rsid w:val="00AB10C5"/>
    <w:rsid w:val="00AC1108"/>
    <w:rsid w:val="00AC1FC6"/>
    <w:rsid w:val="00AC5ECA"/>
    <w:rsid w:val="00AF1460"/>
    <w:rsid w:val="00AF6C12"/>
    <w:rsid w:val="00AF7B7C"/>
    <w:rsid w:val="00B139A5"/>
    <w:rsid w:val="00B449EA"/>
    <w:rsid w:val="00B52988"/>
    <w:rsid w:val="00B53A51"/>
    <w:rsid w:val="00B61DE7"/>
    <w:rsid w:val="00B83489"/>
    <w:rsid w:val="00BD5F8D"/>
    <w:rsid w:val="00BE5C8A"/>
    <w:rsid w:val="00C35EC2"/>
    <w:rsid w:val="00C37F69"/>
    <w:rsid w:val="00C40D51"/>
    <w:rsid w:val="00C546D7"/>
    <w:rsid w:val="00C57BD1"/>
    <w:rsid w:val="00C60822"/>
    <w:rsid w:val="00C61DFB"/>
    <w:rsid w:val="00C927DF"/>
    <w:rsid w:val="00CA2199"/>
    <w:rsid w:val="00CA6B8D"/>
    <w:rsid w:val="00CB5E4D"/>
    <w:rsid w:val="00CC59A3"/>
    <w:rsid w:val="00CC7850"/>
    <w:rsid w:val="00CE286D"/>
    <w:rsid w:val="00D13244"/>
    <w:rsid w:val="00D1614E"/>
    <w:rsid w:val="00D21F3B"/>
    <w:rsid w:val="00D322CA"/>
    <w:rsid w:val="00D41A57"/>
    <w:rsid w:val="00D6100F"/>
    <w:rsid w:val="00D86185"/>
    <w:rsid w:val="00DA2588"/>
    <w:rsid w:val="00DD00FC"/>
    <w:rsid w:val="00DE69A8"/>
    <w:rsid w:val="00DF312E"/>
    <w:rsid w:val="00E079A3"/>
    <w:rsid w:val="00E3087D"/>
    <w:rsid w:val="00E32788"/>
    <w:rsid w:val="00E42E88"/>
    <w:rsid w:val="00E71C26"/>
    <w:rsid w:val="00E83592"/>
    <w:rsid w:val="00E9449D"/>
    <w:rsid w:val="00EC24DD"/>
    <w:rsid w:val="00EC7CC1"/>
    <w:rsid w:val="00F07682"/>
    <w:rsid w:val="00F34EFF"/>
    <w:rsid w:val="00F511DF"/>
    <w:rsid w:val="00F618C8"/>
    <w:rsid w:val="00F849B0"/>
    <w:rsid w:val="00F8514A"/>
    <w:rsid w:val="00F91198"/>
    <w:rsid w:val="00FD45F5"/>
    <w:rsid w:val="00FF1252"/>
    <w:rsid w:val="00FF12C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color="none [3209]">
      <v:fill color="white"/>
      <v:stroke color="none [3209]" weight="2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453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AF1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2B7452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val="sv-SE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F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AF1460"/>
    <w:rPr>
      <w:rFonts w:ascii="Arial" w:hAnsi="Arial" w:cs="Arial"/>
      <w:b/>
      <w:bCs/>
      <w:kern w:val="32"/>
      <w:sz w:val="32"/>
      <w:szCs w:val="32"/>
      <w:lang w:val="it-IT" w:eastAsia="da-DK" w:bidi="ar-SA"/>
    </w:rPr>
  </w:style>
  <w:style w:type="paragraph" w:styleId="Sidhuvud">
    <w:name w:val="header"/>
    <w:basedOn w:val="Normal"/>
    <w:rsid w:val="006807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073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5F6701"/>
    <w:rPr>
      <w:color w:val="0000FF"/>
      <w:u w:val="single"/>
    </w:rPr>
  </w:style>
  <w:style w:type="paragraph" w:styleId="Ballongtext">
    <w:name w:val="Balloon Text"/>
    <w:basedOn w:val="Normal"/>
    <w:semiHidden/>
    <w:rsid w:val="003D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rgotrai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an.hornwall@regionostergotland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888E-A386-4F1D-BE4A-4078291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E3B0A2BB.dotm</Template>
  <TotalTime>68</TotalTime>
  <Pages>3</Pages>
  <Words>657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Basic set version 2 </vt:lpstr>
    </vt:vector>
  </TitlesOfParts>
  <Company>Landstinget i Östergötland</Company>
  <LinksUpToDate>false</LinksUpToDate>
  <CharactersWithSpaces>4137</CharactersWithSpaces>
  <SharedDoc>false</SharedDoc>
  <HLinks>
    <vt:vector size="12" baseType="variant">
      <vt:variant>
        <vt:i4>3735674</vt:i4>
      </vt:variant>
      <vt:variant>
        <vt:i4>135</vt:i4>
      </vt:variant>
      <vt:variant>
        <vt:i4>0</vt:i4>
      </vt:variant>
      <vt:variant>
        <vt:i4>5</vt:i4>
      </vt:variant>
      <vt:variant>
        <vt:lpwstr>http://www.emergotrain.com/</vt:lpwstr>
      </vt:variant>
      <vt:variant>
        <vt:lpwstr/>
      </vt:variant>
      <vt:variant>
        <vt:i4>7143446</vt:i4>
      </vt:variant>
      <vt:variant>
        <vt:i4>132</vt:i4>
      </vt:variant>
      <vt:variant>
        <vt:i4>0</vt:i4>
      </vt:variant>
      <vt:variant>
        <vt:i4>5</vt:i4>
      </vt:variant>
      <vt:variant>
        <vt:lpwstr>mailto:johan.hornwall@lio.se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set version 2 </dc:title>
  <dc:subject/>
  <dc:creator>Johan Hornwall</dc:creator>
  <cp:keywords/>
  <dc:description/>
  <cp:lastModifiedBy>Hornwall Johan</cp:lastModifiedBy>
  <cp:revision>23</cp:revision>
  <cp:lastPrinted>2015-03-20T10:24:00Z</cp:lastPrinted>
  <dcterms:created xsi:type="dcterms:W3CDTF">2012-12-13T15:57:00Z</dcterms:created>
  <dcterms:modified xsi:type="dcterms:W3CDTF">2015-03-20T10:24:00Z</dcterms:modified>
</cp:coreProperties>
</file>